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="00F4453B">
        <w:rPr>
          <w:rFonts w:ascii="Calibri" w:hAnsi="Calibri" w:cs="Calibri"/>
          <w:sz w:val="28"/>
          <w:szCs w:val="28"/>
        </w:rPr>
        <w:t>Chemistry</w:t>
      </w:r>
      <w:r w:rsidR="00176E9E">
        <w:rPr>
          <w:rFonts w:ascii="Calibri" w:hAnsi="Calibri" w:cs="Calibri"/>
          <w:sz w:val="28"/>
          <w:szCs w:val="28"/>
        </w:rPr>
        <w:t xml:space="preserve">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="00F4453B">
        <w:rPr>
          <w:rFonts w:ascii="Calibri" w:hAnsi="Calibri" w:cs="Calibri"/>
          <w:sz w:val="28"/>
          <w:szCs w:val="28"/>
        </w:rPr>
        <w:t>Head of Chemistry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="006B0303">
        <w:rPr>
          <w:rFonts w:ascii="Calibri" w:hAnsi="Calibri" w:cs="Calibri"/>
          <w:sz w:val="28"/>
          <w:szCs w:val="28"/>
        </w:rPr>
        <w:t>The Chemistry Teacher enables all students in all years to become confident learners and to reach their full potential in Chemistry.</w:t>
      </w:r>
    </w:p>
    <w:p w:rsidR="006B0303" w:rsidRPr="00D324D8" w:rsidRDefault="006B0303" w:rsidP="00077929">
      <w:pPr>
        <w:rPr>
          <w:rFonts w:ascii="Calibri" w:hAnsi="Calibri" w:cs="Calibri"/>
          <w:sz w:val="28"/>
          <w:szCs w:val="28"/>
        </w:rPr>
      </w:pPr>
    </w:p>
    <w:p w:rsidR="00077929" w:rsidRPr="006B0303" w:rsidRDefault="00077929" w:rsidP="00077929">
      <w:p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Responsibilities</w:t>
      </w:r>
    </w:p>
    <w:p w:rsidR="00077929" w:rsidRPr="006B0303" w:rsidRDefault="006B030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Teach Chemistry</w:t>
      </w:r>
      <w:r w:rsidR="00077929" w:rsidRPr="006B0303">
        <w:rPr>
          <w:rFonts w:ascii="Calibri" w:hAnsi="Calibri" w:cs="Calibri"/>
          <w:sz w:val="28"/>
          <w:szCs w:val="28"/>
        </w:rPr>
        <w:t xml:space="preserve"> within the Nationa</w:t>
      </w:r>
      <w:r w:rsidR="007A2E59" w:rsidRPr="006B0303">
        <w:rPr>
          <w:rFonts w:ascii="Calibri" w:hAnsi="Calibri" w:cs="Calibri"/>
          <w:sz w:val="28"/>
          <w:szCs w:val="28"/>
        </w:rPr>
        <w:t>l Curriculum Guidelines</w:t>
      </w:r>
      <w:r w:rsidR="00077929" w:rsidRPr="006B0303">
        <w:rPr>
          <w:rFonts w:ascii="Calibri" w:hAnsi="Calibri" w:cs="Calibri"/>
          <w:sz w:val="28"/>
          <w:szCs w:val="28"/>
        </w:rPr>
        <w:t>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Plan and prepare lessons in advance in collaboration with colleagues and ensure that learning is kept within curriculum targets.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Carry out departmental and school assessment procedures and marking policies.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Record and report on the development, progress and attainment of pupils including attending meetings with parents to discuss attainment and progress.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Keep a disciplined class whilst promoting the general well-being of children.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Participate in the provision of co-curricular activit</w:t>
      </w:r>
      <w:r w:rsidR="007A2E59" w:rsidRPr="006B0303">
        <w:rPr>
          <w:rFonts w:ascii="Calibri" w:hAnsi="Calibri" w:cs="Calibri"/>
          <w:sz w:val="28"/>
          <w:szCs w:val="28"/>
        </w:rPr>
        <w:t>ies and clubs.</w:t>
      </w:r>
    </w:p>
    <w:p w:rsidR="00077929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Maintain resources</w:t>
      </w:r>
      <w:r w:rsidR="00077929" w:rsidRPr="006B0303">
        <w:rPr>
          <w:rFonts w:ascii="Calibri" w:hAnsi="Calibri" w:cs="Calibri"/>
          <w:sz w:val="28"/>
          <w:szCs w:val="28"/>
        </w:rPr>
        <w:t xml:space="preserve"> as necessary within the budgetary allowance.</w:t>
      </w:r>
    </w:p>
    <w:p w:rsidR="00077929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</w:t>
      </w:r>
      <w:r w:rsidR="008B2497" w:rsidRPr="006B0303">
        <w:rPr>
          <w:rFonts w:ascii="Calibri" w:hAnsi="Calibri" w:cs="Calibri"/>
          <w:sz w:val="28"/>
          <w:szCs w:val="28"/>
        </w:rPr>
        <w:t>arry out the necessary administration as required.</w:t>
      </w:r>
    </w:p>
    <w:p w:rsidR="008B2497" w:rsidRPr="006B0303" w:rsidRDefault="006B030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Assist the Head of Chemistry</w:t>
      </w:r>
      <w:r w:rsidR="008B2497" w:rsidRPr="006B0303">
        <w:rPr>
          <w:rFonts w:ascii="Calibri" w:hAnsi="Calibri" w:cs="Calibri"/>
          <w:sz w:val="28"/>
          <w:szCs w:val="28"/>
        </w:rPr>
        <w:t xml:space="preserve"> in reviewing development plans, curriculum documents and policies.</w:t>
      </w:r>
    </w:p>
    <w:p w:rsidR="008B2497" w:rsidRPr="006B0303" w:rsidRDefault="00ED0F3D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Pr</w:t>
      </w:r>
      <w:r w:rsidR="006B0303">
        <w:rPr>
          <w:rFonts w:ascii="Calibri" w:hAnsi="Calibri" w:cs="Calibri"/>
          <w:sz w:val="28"/>
          <w:szCs w:val="28"/>
        </w:rPr>
        <w:t>omote development within Chemistry</w:t>
      </w:r>
      <w:r w:rsidR="008B2497" w:rsidRPr="006B0303">
        <w:rPr>
          <w:rFonts w:ascii="Calibri" w:hAnsi="Calibri" w:cs="Calibri"/>
          <w:sz w:val="28"/>
          <w:szCs w:val="28"/>
        </w:rPr>
        <w:t xml:space="preserve"> and identify</w:t>
      </w:r>
      <w:r w:rsidR="00D8625F" w:rsidRPr="006B0303">
        <w:rPr>
          <w:rFonts w:ascii="Calibri" w:hAnsi="Calibri" w:cs="Calibri"/>
          <w:sz w:val="28"/>
          <w:szCs w:val="28"/>
        </w:rPr>
        <w:t xml:space="preserve"> any associated staff development requirements.</w:t>
      </w:r>
    </w:p>
    <w:p w:rsidR="00D8625F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Carry out break</w:t>
      </w:r>
      <w:r w:rsidR="00D8625F" w:rsidRPr="006B0303">
        <w:rPr>
          <w:rFonts w:ascii="Calibri" w:hAnsi="Calibri" w:cs="Calibri"/>
          <w:sz w:val="28"/>
          <w:szCs w:val="28"/>
        </w:rPr>
        <w:t xml:space="preserve"> duties as timetabled or when necessary.</w:t>
      </w:r>
    </w:p>
    <w:p w:rsidR="00D8625F" w:rsidRPr="006B0303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Attend school meetings and In Servi</w:t>
      </w:r>
      <w:r w:rsidR="00A64E72" w:rsidRPr="006B0303">
        <w:rPr>
          <w:rFonts w:ascii="Calibri" w:hAnsi="Calibri" w:cs="Calibri"/>
          <w:sz w:val="28"/>
          <w:szCs w:val="28"/>
        </w:rPr>
        <w:t>ce Training as and when required.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Maint</w:t>
      </w:r>
      <w:r w:rsidR="005F4C1D" w:rsidRPr="006B0303">
        <w:rPr>
          <w:rFonts w:ascii="Calibri" w:hAnsi="Calibri" w:cs="Calibri"/>
          <w:sz w:val="28"/>
          <w:szCs w:val="28"/>
        </w:rPr>
        <w:t xml:space="preserve">ain an appropriate awareness of, </w:t>
      </w:r>
      <w:r w:rsidRPr="006B0303">
        <w:rPr>
          <w:rFonts w:ascii="Calibri" w:hAnsi="Calibri" w:cs="Calibri"/>
          <w:sz w:val="28"/>
          <w:szCs w:val="28"/>
        </w:rPr>
        <w:t>and work effectively within</w:t>
      </w:r>
      <w:r w:rsidR="005F4C1D" w:rsidRPr="006B0303">
        <w:rPr>
          <w:rFonts w:ascii="Calibri" w:hAnsi="Calibri" w:cs="Calibri"/>
          <w:sz w:val="28"/>
          <w:szCs w:val="28"/>
        </w:rPr>
        <w:t>,</w:t>
      </w:r>
      <w:r w:rsidRPr="006B0303">
        <w:rPr>
          <w:rFonts w:ascii="Calibri" w:hAnsi="Calibri" w:cs="Calibri"/>
          <w:sz w:val="28"/>
          <w:szCs w:val="28"/>
        </w:rPr>
        <w:t xml:space="preserve"> the policies and procedures of the school</w:t>
      </w:r>
      <w:r w:rsidR="00D96817" w:rsidRPr="006B0303">
        <w:rPr>
          <w:rFonts w:ascii="Calibri" w:hAnsi="Calibri" w:cs="Calibri"/>
          <w:sz w:val="28"/>
          <w:szCs w:val="28"/>
        </w:rPr>
        <w:t>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Operate safely within the workplace and maintain a high standard of practice.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Behave professionally at all times and maintain confidentiality of information.</w:t>
      </w:r>
    </w:p>
    <w:p w:rsidR="00D324D8" w:rsidRPr="006B0303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Promote and safeguard the welfare of the pupils that fall under your responsibility or that you come into contact with.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Such other duties that the Headteacher may reasonably and from time to time require.</w:t>
      </w:r>
    </w:p>
    <w:p w:rsidR="00A64E72" w:rsidRPr="006B0303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6B0303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Pr="006B0303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Pr="006B0303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7"/>
        <w:gridCol w:w="3185"/>
        <w:gridCol w:w="2504"/>
      </w:tblGrid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lastRenderedPageBreak/>
              <w:t>CRITERIA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ESSENTIAL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DESIRABLE</w:t>
            </w: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Education/Training/Professional Qualifications</w:t>
            </w:r>
          </w:p>
        </w:tc>
        <w:tc>
          <w:tcPr>
            <w:tcW w:w="0" w:type="auto"/>
          </w:tcPr>
          <w:p w:rsidR="002F26F8" w:rsidRPr="006B0303" w:rsidRDefault="006B0303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Chemistry</w:t>
            </w:r>
            <w:r w:rsidR="005F4C1D" w:rsidRPr="006B0303">
              <w:rPr>
                <w:rFonts w:ascii="Calibri" w:hAnsi="Calibri" w:cs="Calibri"/>
                <w:sz w:val="28"/>
                <w:szCs w:val="28"/>
              </w:rPr>
              <w:t xml:space="preserve"> Degree including Teaching Degree. Either </w:t>
            </w:r>
            <w:r w:rsidR="002F26F8" w:rsidRPr="006B0303">
              <w:rPr>
                <w:rFonts w:ascii="Calibri" w:hAnsi="Calibri" w:cs="Calibri"/>
                <w:sz w:val="28"/>
                <w:szCs w:val="28"/>
              </w:rPr>
              <w:t>PGCE or recognised equivalent experience – teaching and practical.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Further relevant professional qualifications and professional development work.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Teaching experience</w:t>
            </w: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Skills and Abilities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prioritise workloads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work on own initiative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inspire pupils with an enthusiasm for learning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interpersonal and communication skills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team player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IT skills</w:t>
            </w:r>
          </w:p>
        </w:tc>
        <w:tc>
          <w:tcPr>
            <w:tcW w:w="0" w:type="auto"/>
          </w:tcPr>
          <w:p w:rsidR="002F26F8" w:rsidRPr="006B0303" w:rsidRDefault="002F26F8" w:rsidP="001E363B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Knowledge/Experience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Knowledge of best practice for Teaching and Learning.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Up to date knowledge of current learning strategies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Professional understanding of the educational needs of children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 xml:space="preserve">Evidence of </w:t>
            </w:r>
            <w:r w:rsidR="005F4C1D" w:rsidRPr="006B0303">
              <w:rPr>
                <w:rFonts w:ascii="Calibri" w:hAnsi="Calibri" w:cs="Calibri"/>
                <w:sz w:val="28"/>
                <w:szCs w:val="28"/>
              </w:rPr>
              <w:t xml:space="preserve">teacher training and/or </w:t>
            </w:r>
            <w:r w:rsidRPr="006B0303">
              <w:rPr>
                <w:rFonts w:ascii="Calibri" w:hAnsi="Calibri" w:cs="Calibri"/>
                <w:sz w:val="28"/>
                <w:szCs w:val="28"/>
              </w:rPr>
              <w:t>continuous professional development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Other</w:t>
            </w:r>
          </w:p>
        </w:tc>
        <w:tc>
          <w:tcPr>
            <w:tcW w:w="0" w:type="auto"/>
          </w:tcPr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Recognition of the delivery in cultures</w:t>
            </w:r>
            <w:r w:rsidR="00D324D8" w:rsidRPr="006B0303">
              <w:rPr>
                <w:rFonts w:ascii="Calibri" w:hAnsi="Calibri" w:cs="Calibri"/>
                <w:sz w:val="28"/>
                <w:szCs w:val="28"/>
              </w:rPr>
              <w:t xml:space="preserve"> and nationalities within the school</w:t>
            </w:r>
          </w:p>
          <w:p w:rsidR="00D324D8" w:rsidRPr="006B0303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 xml:space="preserve">Willingness to be involved in extra-curricular activities including after </w:t>
            </w:r>
            <w:r w:rsidR="00D96817" w:rsidRPr="006B0303">
              <w:rPr>
                <w:rFonts w:ascii="Calibri" w:hAnsi="Calibri" w:cs="Calibri"/>
                <w:sz w:val="28"/>
                <w:szCs w:val="28"/>
              </w:rPr>
              <w:t>school clubs</w:t>
            </w:r>
          </w:p>
          <w:p w:rsidR="00D324D8" w:rsidRPr="006B0303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Support of the school’s Catholic ethos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64E72" w:rsidRPr="006B0303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344EF0" w:rsidRPr="006B0303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5B50CF" w:rsidRPr="006B0303" w:rsidRDefault="005B50CF" w:rsidP="00344EF0">
      <w:pPr>
        <w:jc w:val="both"/>
        <w:rPr>
          <w:rFonts w:ascii="Calibri" w:hAnsi="Calibri" w:cs="Calibri"/>
          <w:sz w:val="28"/>
          <w:szCs w:val="28"/>
        </w:rPr>
      </w:pPr>
    </w:p>
    <w:p w:rsidR="005B50CF" w:rsidRPr="006B0303" w:rsidRDefault="003538D1" w:rsidP="00344EF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January 2023</w:t>
      </w:r>
    </w:p>
    <w:sectPr w:rsidR="005B50CF" w:rsidRPr="006B0303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20663"/>
    <w:rsid w:val="00077929"/>
    <w:rsid w:val="000E3539"/>
    <w:rsid w:val="00176E9E"/>
    <w:rsid w:val="001D0D13"/>
    <w:rsid w:val="001E363B"/>
    <w:rsid w:val="002B042D"/>
    <w:rsid w:val="002F26F8"/>
    <w:rsid w:val="00344EF0"/>
    <w:rsid w:val="003538D1"/>
    <w:rsid w:val="005B50CF"/>
    <w:rsid w:val="005F4C1D"/>
    <w:rsid w:val="006B0303"/>
    <w:rsid w:val="007018A1"/>
    <w:rsid w:val="007A2E59"/>
    <w:rsid w:val="008B2497"/>
    <w:rsid w:val="008B5B84"/>
    <w:rsid w:val="00967691"/>
    <w:rsid w:val="00991ABD"/>
    <w:rsid w:val="00A64E72"/>
    <w:rsid w:val="00BB339F"/>
    <w:rsid w:val="00D324D8"/>
    <w:rsid w:val="00D8625F"/>
    <w:rsid w:val="00D96817"/>
    <w:rsid w:val="00ED0F3D"/>
    <w:rsid w:val="00F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CF87"/>
  <w15:docId w15:val="{A47FA69E-6893-4371-A64A-6422D04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2332C101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2019-02-14T08:34:00Z</cp:lastPrinted>
  <dcterms:created xsi:type="dcterms:W3CDTF">2023-01-23T12:36:00Z</dcterms:created>
  <dcterms:modified xsi:type="dcterms:W3CDTF">2023-01-23T12:36:00Z</dcterms:modified>
</cp:coreProperties>
</file>