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48" w:rsidRPr="00D84E93" w:rsidRDefault="00B15F48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2022/23</w:t>
                            </w:r>
                          </w:p>
                          <w:p w:rsidR="00B15F48" w:rsidRPr="00F20A4D" w:rsidRDefault="00B15F48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B15F48" w:rsidRPr="00D84E93" w:rsidRDefault="00B15F48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2022/23</w:t>
                      </w:r>
                    </w:p>
                    <w:p w:rsidR="00B15F48" w:rsidRPr="00F20A4D" w:rsidRDefault="00B15F48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2745"/>
        <w:gridCol w:w="2495"/>
        <w:gridCol w:w="2392"/>
        <w:gridCol w:w="5121"/>
        <w:gridCol w:w="2268"/>
      </w:tblGrid>
      <w:tr w:rsidR="000D5390" w:rsidRPr="00513DCB" w:rsidTr="008A3FCF">
        <w:tc>
          <w:tcPr>
            <w:tcW w:w="2745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39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A22FA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Chair Foundation (Temporary RE Link)</w:t>
            </w:r>
            <w:bookmarkStart w:id="0" w:name="_GoBack"/>
            <w:bookmarkEnd w:id="0"/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lison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Gartlan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February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- Health &amp; Safety, Ethos</w:t>
            </w:r>
            <w:r w:rsidR="00AD7F46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EB2C43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="00DA0DF2" w:rsidRPr="00DA0DF2">
              <w:rPr>
                <w:rFonts w:ascii="Arial Narrow" w:hAnsi="Arial Narrow"/>
                <w:bCs/>
                <w:sz w:val="20"/>
                <w:szCs w:val="20"/>
              </w:rPr>
              <w:t>s Dorothy Henderson</w:t>
            </w:r>
          </w:p>
        </w:tc>
        <w:tc>
          <w:tcPr>
            <w:tcW w:w="239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22FA0">
              <w:rPr>
                <w:rFonts w:ascii="Arial Narrow" w:hAnsi="Arial Narrow"/>
                <w:bCs/>
                <w:sz w:val="20"/>
                <w:szCs w:val="20"/>
              </w:rPr>
              <w:t xml:space="preserve"> - Vice-Chair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(Safeguarder)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5121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39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5121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 393 RAF CadetSquadron, Finchley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8A3FCF">
        <w:tc>
          <w:tcPr>
            <w:tcW w:w="2745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39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495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Woolf</w:t>
            </w:r>
          </w:p>
        </w:tc>
        <w:tc>
          <w:tcPr>
            <w:tcW w:w="2392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 w:rsidRPr="003218A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Pike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  <w:r w:rsidR="0038297B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Michael</w:t>
            </w:r>
            <w:r w:rsidR="009A6664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>Scholand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  <w:r w:rsidR="0038297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D7F46">
              <w:rPr>
                <w:rFonts w:ascii="Arial Narrow" w:hAnsi="Arial Narrow"/>
                <w:sz w:val="20"/>
                <w:szCs w:val="20"/>
              </w:rPr>
              <w:t>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</w:p>
        </w:tc>
        <w:tc>
          <w:tcPr>
            <w:tcW w:w="2495" w:type="dxa"/>
          </w:tcPr>
          <w:p w:rsidR="000D5390" w:rsidRPr="00C15586" w:rsidRDefault="00B143A4" w:rsidP="00A22F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FF73B7">
              <w:rPr>
                <w:rFonts w:ascii="Arial Narrow" w:hAnsi="Arial Narrow"/>
                <w:sz w:val="20"/>
                <w:szCs w:val="20"/>
              </w:rPr>
              <w:t>Governor at St. Vincent’s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Primary School</w:t>
            </w:r>
          </w:p>
        </w:tc>
      </w:tr>
      <w:tr w:rsidR="007D2ED0" w:rsidTr="008A3FCF">
        <w:tc>
          <w:tcPr>
            <w:tcW w:w="274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 w:rsidRPr="00022FF1">
              <w:rPr>
                <w:rFonts w:ascii="Arial Narrow" w:hAnsi="Arial Narrow"/>
                <w:bCs/>
              </w:rPr>
              <w:t>Foundation (RE Link)</w:t>
            </w:r>
          </w:p>
        </w:tc>
        <w:tc>
          <w:tcPr>
            <w:tcW w:w="249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Vacancy</w:t>
            </w:r>
          </w:p>
        </w:tc>
        <w:tc>
          <w:tcPr>
            <w:tcW w:w="2392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21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/>
    <w:p w:rsidR="008A3FCF" w:rsidRPr="00881AF2" w:rsidRDefault="00881AF2" w:rsidP="000D53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Foundation Governors are appointed by the Trustees</w:t>
      </w:r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28"/>
        <w:gridCol w:w="1706"/>
        <w:gridCol w:w="1706"/>
        <w:gridCol w:w="1706"/>
        <w:gridCol w:w="1940"/>
        <w:gridCol w:w="1706"/>
        <w:gridCol w:w="1697"/>
        <w:gridCol w:w="1781"/>
      </w:tblGrid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F748A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</w:t>
            </w:r>
            <w:r w:rsidR="00537229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</w:tr>
      <w:tr w:rsidR="00F748A4" w:rsidRPr="00AB7184" w:rsidTr="00537229">
        <w:trPr>
          <w:trHeight w:val="355"/>
        </w:trPr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 Henderson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 Karanja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N Onwuachu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3218A1" w:rsidRPr="00AB7184" w:rsidTr="003218A1">
        <w:tc>
          <w:tcPr>
            <w:tcW w:w="1928" w:type="dxa"/>
          </w:tcPr>
          <w:p w:rsidR="003218A1" w:rsidRPr="00AB7184" w:rsidRDefault="003218A1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 Woolf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3218A1" w:rsidRPr="00AB7184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3218A1" w:rsidRDefault="003218A1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8A4" w:rsidRPr="00AB7184" w:rsidTr="00537229">
        <w:tc>
          <w:tcPr>
            <w:tcW w:w="1928" w:type="dxa"/>
          </w:tcPr>
          <w:p w:rsidR="00F748A4" w:rsidRPr="00AB7184" w:rsidRDefault="00F748A4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Pr="00AB718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940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06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697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781" w:type="dxa"/>
          </w:tcPr>
          <w:p w:rsidR="00F748A4" w:rsidRDefault="00F748A4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AD7F46">
        <w:rPr>
          <w:sz w:val="20"/>
          <w:szCs w:val="20"/>
        </w:rPr>
        <w:t xml:space="preserve"> Mrs Norma Hall, Mr Guillaume Danis, Mrs Elen Kelly</w:t>
      </w:r>
      <w:r w:rsidR="00D25038">
        <w:rPr>
          <w:sz w:val="20"/>
          <w:szCs w:val="20"/>
        </w:rPr>
        <w:t>, Mr Paolo Pini</w:t>
      </w:r>
      <w:r w:rsidR="0066239B">
        <w:rPr>
          <w:sz w:val="20"/>
          <w:szCs w:val="20"/>
        </w:rPr>
        <w:t xml:space="preserve">, Mr Daniel Daly, Mrs </w:t>
      </w:r>
      <w:r w:rsidR="003218A1">
        <w:rPr>
          <w:sz w:val="20"/>
          <w:szCs w:val="20"/>
        </w:rPr>
        <w:t xml:space="preserve">Margaret </w:t>
      </w:r>
      <w:r w:rsidR="0066239B">
        <w:rPr>
          <w:sz w:val="20"/>
          <w:szCs w:val="20"/>
        </w:rPr>
        <w:t>Pond</w:t>
      </w:r>
      <w:r w:rsidR="009B0DF0">
        <w:rPr>
          <w:sz w:val="20"/>
          <w:szCs w:val="20"/>
        </w:rPr>
        <w:t xml:space="preserve">, Mrs </w:t>
      </w:r>
      <w:r w:rsidR="003218A1">
        <w:rPr>
          <w:sz w:val="20"/>
          <w:szCs w:val="20"/>
        </w:rPr>
        <w:t xml:space="preserve">Kelly </w:t>
      </w:r>
      <w:r w:rsidR="009B0DF0">
        <w:rPr>
          <w:sz w:val="20"/>
          <w:szCs w:val="20"/>
        </w:rPr>
        <w:t>Stricklin-Coutinho</w:t>
      </w:r>
      <w:r w:rsidR="00A22FA0">
        <w:rPr>
          <w:sz w:val="20"/>
          <w:szCs w:val="20"/>
        </w:rPr>
        <w:t>, Mrs Debra Quigley-Jones</w:t>
      </w:r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48" w:rsidRDefault="00B15F48" w:rsidP="000D5390">
      <w:r>
        <w:separator/>
      </w:r>
    </w:p>
  </w:endnote>
  <w:endnote w:type="continuationSeparator" w:id="0">
    <w:p w:rsidR="00B15F48" w:rsidRDefault="00B15F48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48" w:rsidRDefault="00B15F48" w:rsidP="000D5390">
      <w:r>
        <w:separator/>
      </w:r>
    </w:p>
  </w:footnote>
  <w:footnote w:type="continuationSeparator" w:id="0">
    <w:p w:rsidR="00B15F48" w:rsidRDefault="00B15F48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4B80"/>
    <w:rsid w:val="0001373A"/>
    <w:rsid w:val="0002092B"/>
    <w:rsid w:val="000378B2"/>
    <w:rsid w:val="000849DE"/>
    <w:rsid w:val="000A176E"/>
    <w:rsid w:val="000A27A0"/>
    <w:rsid w:val="000D5390"/>
    <w:rsid w:val="001352DA"/>
    <w:rsid w:val="001C1542"/>
    <w:rsid w:val="00206DA2"/>
    <w:rsid w:val="00241085"/>
    <w:rsid w:val="00267529"/>
    <w:rsid w:val="00272547"/>
    <w:rsid w:val="002D5727"/>
    <w:rsid w:val="003218A1"/>
    <w:rsid w:val="0038297B"/>
    <w:rsid w:val="003A0080"/>
    <w:rsid w:val="00437A4A"/>
    <w:rsid w:val="004530C6"/>
    <w:rsid w:val="00457BF4"/>
    <w:rsid w:val="00537229"/>
    <w:rsid w:val="005905AE"/>
    <w:rsid w:val="0063150C"/>
    <w:rsid w:val="0066239B"/>
    <w:rsid w:val="00685CF9"/>
    <w:rsid w:val="00705995"/>
    <w:rsid w:val="007136FD"/>
    <w:rsid w:val="00757C77"/>
    <w:rsid w:val="007D0DF4"/>
    <w:rsid w:val="007D2ED0"/>
    <w:rsid w:val="007E1F17"/>
    <w:rsid w:val="00815442"/>
    <w:rsid w:val="008338CD"/>
    <w:rsid w:val="00881AF2"/>
    <w:rsid w:val="008A3FCF"/>
    <w:rsid w:val="008D19E7"/>
    <w:rsid w:val="00913371"/>
    <w:rsid w:val="009A6664"/>
    <w:rsid w:val="009B0DF0"/>
    <w:rsid w:val="00A22FA0"/>
    <w:rsid w:val="00A637FC"/>
    <w:rsid w:val="00AB7184"/>
    <w:rsid w:val="00AD7F46"/>
    <w:rsid w:val="00B11815"/>
    <w:rsid w:val="00B143A4"/>
    <w:rsid w:val="00B15F48"/>
    <w:rsid w:val="00B24425"/>
    <w:rsid w:val="00C15586"/>
    <w:rsid w:val="00CA0622"/>
    <w:rsid w:val="00CB667F"/>
    <w:rsid w:val="00D25038"/>
    <w:rsid w:val="00D37459"/>
    <w:rsid w:val="00DA0DF2"/>
    <w:rsid w:val="00DB66DA"/>
    <w:rsid w:val="00EB2C43"/>
    <w:rsid w:val="00F029CE"/>
    <w:rsid w:val="00F748A4"/>
    <w:rsid w:val="00FA1BDE"/>
    <w:rsid w:val="00FA35DA"/>
    <w:rsid w:val="00FB7982"/>
    <w:rsid w:val="00FD43F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D7F7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F86F157E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cp:lastPrinted>2019-09-09T13:08:00Z</cp:lastPrinted>
  <dcterms:created xsi:type="dcterms:W3CDTF">2023-01-06T10:34:00Z</dcterms:created>
  <dcterms:modified xsi:type="dcterms:W3CDTF">2023-01-06T10:34:00Z</dcterms:modified>
</cp:coreProperties>
</file>