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90" w:rsidRDefault="000D5390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1870" wp14:editId="29208B3B">
                <wp:simplePos x="0" y="0"/>
                <wp:positionH relativeFrom="margin">
                  <wp:align>right</wp:align>
                </wp:positionH>
                <wp:positionV relativeFrom="page">
                  <wp:posOffset>485775</wp:posOffset>
                </wp:positionV>
                <wp:extent cx="88677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577" y="21373"/>
                    <wp:lineTo x="21577" y="0"/>
                    <wp:lineTo x="0" y="0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7775" cy="904875"/>
                        </a:xfrm>
                        <a:prstGeom prst="rect">
                          <a:avLst/>
                        </a:prstGeom>
                        <a:solidFill>
                          <a:srgbClr val="656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B80" w:rsidRPr="00D84E93" w:rsidRDefault="00004B80" w:rsidP="000D53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St Michael’s Catholic Grammar School Full Governing Body Membership and Attendance List 2022/23</w:t>
                            </w:r>
                          </w:p>
                          <w:p w:rsidR="00004B80" w:rsidRPr="00F20A4D" w:rsidRDefault="00004B80" w:rsidP="000D5390">
                            <w:pPr>
                              <w:spacing w:before="240" w:after="240"/>
                              <w:rPr>
                                <w:rFonts w:ascii="Calibri" w:hAnsi="Calibri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9144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1870" id="Rectangle 30" o:spid="_x0000_s1026" style="position:absolute;margin-left:647.05pt;margin-top:38.25pt;width:698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" fillcolor="#6569b6" stroked="f">
                <v:textbox inset="18pt,,1in,0">
                  <w:txbxContent>
                    <w:p w:rsidR="00004B80" w:rsidRPr="00D84E93" w:rsidRDefault="00004B80" w:rsidP="000D539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St Michael’s Catholic Grammar School Full Governing Body Membership and Attendance List 2022/23</w:t>
                      </w:r>
                    </w:p>
                    <w:p w:rsidR="00004B80" w:rsidRPr="00F20A4D" w:rsidRDefault="00004B80" w:rsidP="000D5390">
                      <w:pPr>
                        <w:spacing w:before="240" w:after="240"/>
                        <w:rPr>
                          <w:rFonts w:ascii="Calibri" w:hAnsi="Calibri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66"/>
        <w:tblW w:w="15021" w:type="dxa"/>
        <w:tblLook w:val="04A0" w:firstRow="1" w:lastRow="0" w:firstColumn="1" w:lastColumn="0" w:noHBand="0" w:noVBand="1"/>
      </w:tblPr>
      <w:tblGrid>
        <w:gridCol w:w="2745"/>
        <w:gridCol w:w="2495"/>
        <w:gridCol w:w="2392"/>
        <w:gridCol w:w="5121"/>
        <w:gridCol w:w="2268"/>
      </w:tblGrid>
      <w:tr w:rsidR="000D5390" w:rsidRPr="00513DCB" w:rsidTr="008A3FCF">
        <w:tc>
          <w:tcPr>
            <w:tcW w:w="2745" w:type="dxa"/>
          </w:tcPr>
          <w:p w:rsidR="000D5390" w:rsidRPr="00C15586" w:rsidRDefault="000D5390" w:rsidP="000D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Type of Governor</w:t>
            </w:r>
          </w:p>
        </w:tc>
        <w:tc>
          <w:tcPr>
            <w:tcW w:w="2495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392" w:type="dxa"/>
          </w:tcPr>
          <w:p w:rsidR="000D5390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Date appointed by the Trustees (4 year term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Declaration of Interest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Chair (Foundation)</w:t>
            </w:r>
          </w:p>
        </w:tc>
        <w:tc>
          <w:tcPr>
            <w:tcW w:w="249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 A</w:t>
            </w:r>
            <w:r w:rsidR="00881AF2" w:rsidRPr="00C15586">
              <w:rPr>
                <w:rFonts w:ascii="Arial Narrow" w:hAnsi="Arial Narrow"/>
                <w:bCs/>
                <w:sz w:val="20"/>
                <w:szCs w:val="20"/>
              </w:rPr>
              <w:t>lison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Gartlan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13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February 2019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- Health &amp; Safety, Ethos</w:t>
            </w:r>
            <w:r w:rsidR="00AD7F46">
              <w:rPr>
                <w:rFonts w:ascii="Arial Narrow" w:hAnsi="Arial Narrow"/>
                <w:sz w:val="20"/>
                <w:szCs w:val="20"/>
              </w:rPr>
              <w:t>, Finance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495" w:type="dxa"/>
          </w:tcPr>
          <w:p w:rsidR="000D5390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A0DF2">
              <w:rPr>
                <w:rFonts w:ascii="Arial Narrow" w:hAnsi="Arial Narrow"/>
                <w:bCs/>
                <w:sz w:val="20"/>
                <w:szCs w:val="20"/>
              </w:rPr>
              <w:t>Mrs Dorothy Henderson</w:t>
            </w:r>
          </w:p>
        </w:tc>
        <w:tc>
          <w:tcPr>
            <w:tcW w:w="2392" w:type="dxa"/>
          </w:tcPr>
          <w:p w:rsidR="000D5390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5121" w:type="dxa"/>
          </w:tcPr>
          <w:p w:rsidR="000D5390" w:rsidRPr="00C15586" w:rsidRDefault="00004B8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&amp; Personnel, 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Dominic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Giacon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2021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 &amp; Personnel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Pr="00C15586">
              <w:rPr>
                <w:rFonts w:ascii="Arial Narrow" w:hAnsi="Arial Narrow"/>
                <w:sz w:val="20"/>
                <w:szCs w:val="20"/>
              </w:rPr>
              <w:t>, Finance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 (Safeguarder)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Miss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Murphy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October 2020</w:t>
            </w:r>
          </w:p>
        </w:tc>
        <w:tc>
          <w:tcPr>
            <w:tcW w:w="5121" w:type="dxa"/>
          </w:tcPr>
          <w:p w:rsidR="000D5390" w:rsidRPr="00C15586" w:rsidRDefault="00437A4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&amp;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Personnel,</w:t>
            </w:r>
            <w:r w:rsidR="007D2ED0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Ethos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, Curriculum</w:t>
            </w:r>
          </w:p>
        </w:tc>
        <w:tc>
          <w:tcPr>
            <w:tcW w:w="2268" w:type="dxa"/>
          </w:tcPr>
          <w:p w:rsidR="000D5390" w:rsidRPr="00C15586" w:rsidRDefault="00881AF2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Trustee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Father Dermot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O’Neill</w:t>
            </w:r>
          </w:p>
        </w:tc>
        <w:tc>
          <w:tcPr>
            <w:tcW w:w="2392" w:type="dxa"/>
          </w:tcPr>
          <w:p w:rsidR="000D5390" w:rsidRPr="00C15586" w:rsidRDefault="009A666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25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2020</w:t>
            </w:r>
          </w:p>
        </w:tc>
        <w:tc>
          <w:tcPr>
            <w:tcW w:w="5121" w:type="dxa"/>
          </w:tcPr>
          <w:p w:rsidR="000D5390" w:rsidRPr="00C15586" w:rsidRDefault="00AD7F46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Ethos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 (Food/Health)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Dr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Stephens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st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September 2021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Ethos, Curriculum</w:t>
            </w:r>
          </w:p>
        </w:tc>
        <w:tc>
          <w:tcPr>
            <w:tcW w:w="2268" w:type="dxa"/>
          </w:tcPr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Board Member of North Central London CCG</w:t>
            </w:r>
          </w:p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Co-Clinical Director of North Central London Cancer Alliance</w:t>
            </w:r>
          </w:p>
          <w:p w:rsidR="000D5390" w:rsidRPr="00C15586" w:rsidRDefault="00C15586" w:rsidP="00C155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Member of 'The Civilian Committee' of 393 RAF CadetSquadron, Finchley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AD7F46">
              <w:rPr>
                <w:rFonts w:ascii="Arial Narrow" w:hAnsi="Arial Narrow"/>
                <w:bCs/>
                <w:sz w:val="20"/>
                <w:szCs w:val="20"/>
              </w:rPr>
              <w:t xml:space="preserve"> (Vice Chair)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Mrs. Debra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Quigley Jones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 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>July 2021</w:t>
            </w:r>
            <w:r w:rsidR="0038297B">
              <w:rPr>
                <w:rFonts w:ascii="Arial Narrow" w:hAnsi="Arial Narrow"/>
                <w:bCs/>
                <w:sz w:val="20"/>
                <w:szCs w:val="20"/>
              </w:rPr>
              <w:t xml:space="preserve"> (resigning 16</w:t>
            </w:r>
            <w:r w:rsidR="0038297B" w:rsidRPr="0038297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38297B">
              <w:rPr>
                <w:rFonts w:ascii="Arial Narrow" w:hAnsi="Arial Narrow"/>
                <w:bCs/>
                <w:sz w:val="20"/>
                <w:szCs w:val="20"/>
              </w:rPr>
              <w:t xml:space="preserve"> December 2022)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 &amp; Personnel, Finance, Ethos, 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49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Sinead Murphy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January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Finance</w:t>
            </w:r>
            <w:r w:rsidR="005905AE">
              <w:rPr>
                <w:rFonts w:ascii="Arial Narrow" w:hAnsi="Arial Narrow"/>
                <w:sz w:val="20"/>
                <w:szCs w:val="20"/>
              </w:rPr>
              <w:t>, Pay &amp; Personnel, Buildings, Health &amp; Safety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FCF" w:rsidTr="008A3FCF">
        <w:tc>
          <w:tcPr>
            <w:tcW w:w="2745" w:type="dxa"/>
          </w:tcPr>
          <w:p w:rsidR="008A3FCF" w:rsidRPr="00C15586" w:rsidRDefault="008A3FCF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495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A0DF2">
              <w:rPr>
                <w:rFonts w:ascii="Arial Narrow" w:hAnsi="Arial Narrow"/>
                <w:bCs/>
                <w:sz w:val="20"/>
                <w:szCs w:val="20"/>
              </w:rPr>
              <w:t>Mrs Florence Karanja</w:t>
            </w:r>
          </w:p>
        </w:tc>
        <w:tc>
          <w:tcPr>
            <w:tcW w:w="2392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5121" w:type="dxa"/>
          </w:tcPr>
          <w:p w:rsidR="008A3FCF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Finance, Ethos</w:t>
            </w:r>
          </w:p>
        </w:tc>
        <w:tc>
          <w:tcPr>
            <w:tcW w:w="2268" w:type="dxa"/>
          </w:tcPr>
          <w:p w:rsidR="008A3FCF" w:rsidRPr="00C15586" w:rsidRDefault="008A3FCF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457BF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Headteacher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Michael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Stimpson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Ex officio 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All 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Elected Staff </w:t>
            </w:r>
          </w:p>
        </w:tc>
        <w:tc>
          <w:tcPr>
            <w:tcW w:w="2495" w:type="dxa"/>
          </w:tcPr>
          <w:p w:rsidR="000D5390" w:rsidRPr="00C15586" w:rsidRDefault="0038297B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38297B">
              <w:rPr>
                <w:rFonts w:ascii="Arial Narrow" w:hAnsi="Arial Narrow"/>
                <w:bCs/>
                <w:sz w:val="20"/>
                <w:szCs w:val="20"/>
              </w:rPr>
              <w:t>Vacancy – appointment in process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AD7F46" w:rsidP="00881A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Marianne Corcoran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Rebecca Pike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 &amp; S</w:t>
            </w:r>
            <w:r w:rsidR="0038297B">
              <w:rPr>
                <w:rFonts w:ascii="Arial Narrow" w:hAnsi="Arial Narrow"/>
                <w:sz w:val="20"/>
                <w:szCs w:val="20"/>
              </w:rPr>
              <w:t>, Finance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 A</w:t>
            </w:r>
            <w:r w:rsidR="00881AF2" w:rsidRPr="00C15586">
              <w:rPr>
                <w:rFonts w:ascii="Arial Narrow" w:hAnsi="Arial Narrow"/>
                <w:bCs/>
                <w:sz w:val="20"/>
                <w:szCs w:val="20"/>
              </w:rPr>
              <w:t>shley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Dyson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September 2019</w:t>
            </w:r>
          </w:p>
        </w:tc>
        <w:tc>
          <w:tcPr>
            <w:tcW w:w="5121" w:type="dxa"/>
          </w:tcPr>
          <w:p w:rsidR="000D5390" w:rsidRPr="00C15586" w:rsidRDefault="007D2ED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(Chair)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 Michael</w:t>
            </w:r>
            <w:r w:rsidR="009A6664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>Scholand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September 2019</w:t>
            </w:r>
          </w:p>
        </w:tc>
        <w:tc>
          <w:tcPr>
            <w:tcW w:w="5121" w:type="dxa"/>
          </w:tcPr>
          <w:p w:rsidR="000D5390" w:rsidRPr="00C15586" w:rsidRDefault="007D2ED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Health &amp; Safety</w:t>
            </w:r>
            <w:r w:rsidR="0038297B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AD7F46">
              <w:rPr>
                <w:rFonts w:ascii="Arial Narrow" w:hAnsi="Arial Narrow"/>
                <w:sz w:val="20"/>
                <w:szCs w:val="20"/>
              </w:rPr>
              <w:t>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LA</w:t>
            </w:r>
          </w:p>
        </w:tc>
        <w:tc>
          <w:tcPr>
            <w:tcW w:w="2495" w:type="dxa"/>
          </w:tcPr>
          <w:p w:rsidR="000D5390" w:rsidRPr="00C15586" w:rsidRDefault="00B143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B143A4">
              <w:rPr>
                <w:rFonts w:ascii="Arial Narrow" w:hAnsi="Arial Narrow"/>
                <w:bCs/>
                <w:sz w:val="20"/>
                <w:szCs w:val="20"/>
              </w:rPr>
              <w:t>Mrs. Nneka Onwuachu</w:t>
            </w:r>
            <w:r w:rsidR="0038297B">
              <w:rPr>
                <w:rFonts w:ascii="Arial Narrow" w:hAnsi="Arial Narrow"/>
                <w:bCs/>
                <w:sz w:val="20"/>
                <w:szCs w:val="20"/>
              </w:rPr>
              <w:t xml:space="preserve"> (subject to Borough approval)</w:t>
            </w:r>
          </w:p>
        </w:tc>
        <w:tc>
          <w:tcPr>
            <w:tcW w:w="2392" w:type="dxa"/>
          </w:tcPr>
          <w:p w:rsidR="000D5390" w:rsidRPr="00C15586" w:rsidRDefault="00B143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B143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5121" w:type="dxa"/>
          </w:tcPr>
          <w:p w:rsidR="000D5390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Curriculum, Ethos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Co-Opt Governor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 Maria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Coyle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January 2019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Health &amp; Safety</w:t>
            </w:r>
          </w:p>
        </w:tc>
        <w:tc>
          <w:tcPr>
            <w:tcW w:w="2268" w:type="dxa"/>
          </w:tcPr>
          <w:p w:rsidR="00881AF2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Parent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D5390" w:rsidRPr="00C15586" w:rsidRDefault="0001373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 xml:space="preserve">Plus 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>Governor at LBB Primary School</w:t>
            </w:r>
          </w:p>
        </w:tc>
      </w:tr>
      <w:tr w:rsidR="007D2ED0" w:rsidTr="008A3FCF">
        <w:tc>
          <w:tcPr>
            <w:tcW w:w="2745" w:type="dxa"/>
          </w:tcPr>
          <w:p w:rsidR="007D2ED0" w:rsidRPr="00022FF1" w:rsidRDefault="007D2ED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</w:rPr>
            </w:pPr>
            <w:r w:rsidRPr="00022FF1">
              <w:rPr>
                <w:rFonts w:ascii="Arial Narrow" w:hAnsi="Arial Narrow"/>
                <w:bCs/>
              </w:rPr>
              <w:t>Foundation (RE Link)</w:t>
            </w:r>
          </w:p>
        </w:tc>
        <w:tc>
          <w:tcPr>
            <w:tcW w:w="2495" w:type="dxa"/>
          </w:tcPr>
          <w:p w:rsidR="007D2ED0" w:rsidRPr="00022FF1" w:rsidRDefault="007D2ED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Vacancy</w:t>
            </w:r>
          </w:p>
        </w:tc>
        <w:tc>
          <w:tcPr>
            <w:tcW w:w="2392" w:type="dxa"/>
          </w:tcPr>
          <w:p w:rsidR="007D2ED0" w:rsidRPr="00022FF1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21" w:type="dxa"/>
          </w:tcPr>
          <w:p w:rsidR="007D2ED0" w:rsidRPr="00022FF1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D2ED0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</w:tr>
    </w:tbl>
    <w:p w:rsidR="000D5390" w:rsidRDefault="000D5390" w:rsidP="000D5390"/>
    <w:p w:rsidR="008A3FCF" w:rsidRPr="00881AF2" w:rsidRDefault="00881AF2" w:rsidP="000D539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Foundation Governors are appointed by the Trustees</w:t>
      </w:r>
    </w:p>
    <w:p w:rsidR="000D5390" w:rsidRPr="0002092B" w:rsidRDefault="0002092B" w:rsidP="0002092B">
      <w:pPr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lastRenderedPageBreak/>
        <w:t>Meeting Attendance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2126"/>
        <w:gridCol w:w="1843"/>
        <w:gridCol w:w="1843"/>
      </w:tblGrid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Governor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17</w:t>
            </w:r>
            <w:r w:rsidRPr="00AB718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B7184">
              <w:rPr>
                <w:rFonts w:ascii="Arial Narrow" w:hAnsi="Arial Narrow"/>
                <w:sz w:val="20"/>
                <w:szCs w:val="20"/>
              </w:rPr>
              <w:t xml:space="preserve"> Nov 2020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8D19E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2021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Pr="00FD43F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2021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3A008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 2021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AD7F4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2022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Pr="00D25038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2022</w:t>
            </w:r>
          </w:p>
        </w:tc>
      </w:tr>
      <w:tr w:rsidR="0066239B" w:rsidRPr="00AB7184" w:rsidTr="009B0DF0">
        <w:trPr>
          <w:trHeight w:val="355"/>
        </w:trPr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A. Gartlan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Mr. P. </w:t>
            </w:r>
            <w:r w:rsidRPr="00AB7184">
              <w:rPr>
                <w:rFonts w:ascii="Arial Narrow" w:hAnsi="Arial Narrow"/>
                <w:bCs/>
                <w:sz w:val="20"/>
                <w:szCs w:val="20"/>
              </w:rPr>
              <w:t>Pini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D. Giacon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Miss C. Murphy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K. Greene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Dr C. Stephens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D. Quigley Jones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N. Hall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K. Stricklin Coutinho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Fr D. O’Neill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M. Stimpson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E. Kelly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G Danis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A Dyson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M Scholand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D Daly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M. Pond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M. Coyle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M. Corcoran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R. Pike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M. Cox (Clerk)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</w:tbl>
    <w:p w:rsidR="009B0DF0" w:rsidRDefault="009B0DF0" w:rsidP="000D5390">
      <w:pPr>
        <w:rPr>
          <w:sz w:val="20"/>
          <w:szCs w:val="20"/>
        </w:rPr>
      </w:pPr>
    </w:p>
    <w:p w:rsidR="009B0DF0" w:rsidRDefault="00267529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t>AP = Apology for absence accepted</w:t>
      </w:r>
    </w:p>
    <w:p w:rsidR="009B0DF0" w:rsidRDefault="009B0DF0" w:rsidP="000D5390">
      <w:pPr>
        <w:rPr>
          <w:sz w:val="20"/>
          <w:szCs w:val="20"/>
        </w:rPr>
      </w:pPr>
    </w:p>
    <w:p w:rsidR="007136FD" w:rsidRPr="00AB7184" w:rsidRDefault="007136FD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t>Governors who have lef</w:t>
      </w:r>
      <w:r w:rsidR="00437A4A" w:rsidRPr="00AB7184">
        <w:rPr>
          <w:sz w:val="20"/>
          <w:szCs w:val="20"/>
        </w:rPr>
        <w:t>t in the last 12 months:</w:t>
      </w:r>
      <w:r w:rsidR="00FD43F6">
        <w:rPr>
          <w:sz w:val="20"/>
          <w:szCs w:val="20"/>
        </w:rPr>
        <w:t xml:space="preserve"> </w:t>
      </w:r>
      <w:r w:rsidR="00AD7F46">
        <w:rPr>
          <w:sz w:val="20"/>
          <w:szCs w:val="20"/>
        </w:rPr>
        <w:t xml:space="preserve"> Mrs Norma Hall, Mr Guillaume Danis, Mrs Elen Kelly</w:t>
      </w:r>
      <w:r w:rsidR="00D25038">
        <w:rPr>
          <w:sz w:val="20"/>
          <w:szCs w:val="20"/>
        </w:rPr>
        <w:t>, Mr Paolo Pini</w:t>
      </w:r>
      <w:r w:rsidR="0066239B">
        <w:rPr>
          <w:sz w:val="20"/>
          <w:szCs w:val="20"/>
        </w:rPr>
        <w:t>, Mr Daniel Daly, Mrs Pond</w:t>
      </w:r>
      <w:r w:rsidR="009B0DF0">
        <w:rPr>
          <w:sz w:val="20"/>
          <w:szCs w:val="20"/>
        </w:rPr>
        <w:t>, Mrs Stricklin-Coutinho</w:t>
      </w:r>
    </w:p>
    <w:sectPr w:rsidR="007136FD" w:rsidRPr="00AB7184" w:rsidSect="00757C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80" w:rsidRDefault="00004B80" w:rsidP="000D5390">
      <w:r>
        <w:separator/>
      </w:r>
    </w:p>
  </w:endnote>
  <w:endnote w:type="continuationSeparator" w:id="0">
    <w:p w:rsidR="00004B80" w:rsidRDefault="00004B80" w:rsidP="000D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80" w:rsidRDefault="00004B80" w:rsidP="000D5390">
      <w:r>
        <w:separator/>
      </w:r>
    </w:p>
  </w:footnote>
  <w:footnote w:type="continuationSeparator" w:id="0">
    <w:p w:rsidR="00004B80" w:rsidRDefault="00004B80" w:rsidP="000D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82"/>
    <w:rsid w:val="00004B80"/>
    <w:rsid w:val="0001373A"/>
    <w:rsid w:val="0002092B"/>
    <w:rsid w:val="000378B2"/>
    <w:rsid w:val="000849DE"/>
    <w:rsid w:val="000A176E"/>
    <w:rsid w:val="000A27A0"/>
    <w:rsid w:val="000D5390"/>
    <w:rsid w:val="001352DA"/>
    <w:rsid w:val="001C1542"/>
    <w:rsid w:val="00206DA2"/>
    <w:rsid w:val="00241085"/>
    <w:rsid w:val="00267529"/>
    <w:rsid w:val="00272547"/>
    <w:rsid w:val="002D5727"/>
    <w:rsid w:val="0038297B"/>
    <w:rsid w:val="003A0080"/>
    <w:rsid w:val="00437A4A"/>
    <w:rsid w:val="004530C6"/>
    <w:rsid w:val="00457BF4"/>
    <w:rsid w:val="005905AE"/>
    <w:rsid w:val="0063150C"/>
    <w:rsid w:val="0066239B"/>
    <w:rsid w:val="00685CF9"/>
    <w:rsid w:val="00705995"/>
    <w:rsid w:val="007136FD"/>
    <w:rsid w:val="00757C77"/>
    <w:rsid w:val="007D0DF4"/>
    <w:rsid w:val="007D2ED0"/>
    <w:rsid w:val="007E1F17"/>
    <w:rsid w:val="00815442"/>
    <w:rsid w:val="008338CD"/>
    <w:rsid w:val="00881AF2"/>
    <w:rsid w:val="008A3FCF"/>
    <w:rsid w:val="008D19E7"/>
    <w:rsid w:val="00913371"/>
    <w:rsid w:val="009A6664"/>
    <w:rsid w:val="009B0DF0"/>
    <w:rsid w:val="00A637FC"/>
    <w:rsid w:val="00AB7184"/>
    <w:rsid w:val="00AD7F46"/>
    <w:rsid w:val="00B11815"/>
    <w:rsid w:val="00B143A4"/>
    <w:rsid w:val="00B24425"/>
    <w:rsid w:val="00C15586"/>
    <w:rsid w:val="00CA0622"/>
    <w:rsid w:val="00CB667F"/>
    <w:rsid w:val="00D25038"/>
    <w:rsid w:val="00D37459"/>
    <w:rsid w:val="00DA0DF2"/>
    <w:rsid w:val="00DB66DA"/>
    <w:rsid w:val="00F029CE"/>
    <w:rsid w:val="00FA1BDE"/>
    <w:rsid w:val="00FA35DA"/>
    <w:rsid w:val="00FB7982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0939"/>
  <w15:chartTrackingRefBased/>
  <w15:docId w15:val="{EF4EB8FF-E9C8-479C-AC3D-94C739A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9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42"/>
    <w:rPr>
      <w:rFonts w:ascii="Segoe UI" w:eastAsia="Cambr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15E5B250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cp:lastPrinted>2019-09-09T13:08:00Z</cp:lastPrinted>
  <dcterms:created xsi:type="dcterms:W3CDTF">2022-11-07T15:37:00Z</dcterms:created>
  <dcterms:modified xsi:type="dcterms:W3CDTF">2022-11-07T15:37:00Z</dcterms:modified>
</cp:coreProperties>
</file>