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F0" w:rsidRDefault="00344EF0" w:rsidP="00344EF0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2"/>
          <w:szCs w:val="22"/>
          <w:lang w:eastAsia="en-GB"/>
        </w:rPr>
        <w:drawing>
          <wp:inline distT="0" distB="0" distL="0" distR="0">
            <wp:extent cx="1249230" cy="13525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828" cy="135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2C6">
        <w:rPr>
          <w:rFonts w:ascii="Calibri" w:hAnsi="Calibri" w:cs="Calibri"/>
          <w:b/>
          <w:sz w:val="22"/>
          <w:szCs w:val="22"/>
        </w:rPr>
        <w:t xml:space="preserve"> </w:t>
      </w:r>
    </w:p>
    <w:p w:rsidR="00344EF0" w:rsidRDefault="00344EF0" w:rsidP="00344EF0">
      <w:pPr>
        <w:jc w:val="center"/>
        <w:rPr>
          <w:rFonts w:ascii="Calibri" w:hAnsi="Calibri" w:cs="Calibri"/>
          <w:b/>
          <w:sz w:val="22"/>
          <w:szCs w:val="22"/>
        </w:rPr>
      </w:pPr>
    </w:p>
    <w:p w:rsidR="00344EF0" w:rsidRDefault="00344EF0" w:rsidP="00344EF0">
      <w:pPr>
        <w:jc w:val="center"/>
        <w:rPr>
          <w:rFonts w:ascii="Calibri" w:hAnsi="Calibri" w:cs="Calibri"/>
          <w:b/>
          <w:sz w:val="28"/>
          <w:szCs w:val="28"/>
        </w:rPr>
      </w:pPr>
      <w:r w:rsidRPr="00344EF0">
        <w:rPr>
          <w:rFonts w:ascii="Calibri" w:hAnsi="Calibri" w:cs="Calibri"/>
          <w:b/>
          <w:sz w:val="28"/>
          <w:szCs w:val="28"/>
        </w:rPr>
        <w:t>Job Description</w:t>
      </w:r>
    </w:p>
    <w:p w:rsidR="00344EF0" w:rsidRPr="00344EF0" w:rsidRDefault="00344EF0" w:rsidP="00344EF0">
      <w:pPr>
        <w:jc w:val="center"/>
        <w:rPr>
          <w:rFonts w:ascii="Calibri" w:hAnsi="Calibri" w:cs="Calibri"/>
          <w:b/>
          <w:sz w:val="28"/>
          <w:szCs w:val="28"/>
        </w:rPr>
      </w:pPr>
    </w:p>
    <w:p w:rsidR="00344EF0" w:rsidRDefault="00077929" w:rsidP="0007792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Job Title: </w:t>
      </w:r>
      <w:r w:rsidR="006A3B45">
        <w:rPr>
          <w:rFonts w:ascii="Calibri" w:hAnsi="Calibri" w:cs="Calibri"/>
          <w:sz w:val="28"/>
          <w:szCs w:val="28"/>
        </w:rPr>
        <w:t xml:space="preserve">Drama </w:t>
      </w:r>
      <w:r w:rsidR="00176E9E">
        <w:rPr>
          <w:rFonts w:ascii="Calibri" w:hAnsi="Calibri" w:cs="Calibri"/>
          <w:sz w:val="28"/>
          <w:szCs w:val="28"/>
        </w:rPr>
        <w:t>Teacher</w:t>
      </w:r>
    </w:p>
    <w:p w:rsidR="00077929" w:rsidRDefault="00077929" w:rsidP="0007792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Reports to: </w:t>
      </w:r>
      <w:r w:rsidR="006A3B45">
        <w:rPr>
          <w:rFonts w:ascii="Calibri" w:hAnsi="Calibri" w:cs="Calibri"/>
          <w:sz w:val="28"/>
          <w:szCs w:val="28"/>
        </w:rPr>
        <w:t>Head of Drama</w:t>
      </w:r>
    </w:p>
    <w:p w:rsidR="00077929" w:rsidRDefault="00077929" w:rsidP="0007792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Job Purpose: </w:t>
      </w:r>
      <w:r w:rsidR="006A3B45">
        <w:rPr>
          <w:rFonts w:ascii="Calibri" w:hAnsi="Calibri" w:cs="Calibri"/>
          <w:sz w:val="28"/>
          <w:szCs w:val="28"/>
        </w:rPr>
        <w:t>The Drama</w:t>
      </w:r>
      <w:r w:rsidR="00176E9E">
        <w:rPr>
          <w:rFonts w:ascii="Calibri" w:hAnsi="Calibri" w:cs="Calibri"/>
          <w:sz w:val="28"/>
          <w:szCs w:val="28"/>
        </w:rPr>
        <w:t xml:space="preserve"> Teacher enables all students</w:t>
      </w:r>
      <w:r w:rsidR="005F4C1D">
        <w:rPr>
          <w:rFonts w:ascii="Calibri" w:hAnsi="Calibri" w:cs="Calibri"/>
          <w:sz w:val="28"/>
          <w:szCs w:val="28"/>
        </w:rPr>
        <w:t xml:space="preserve"> of all abilities in </w:t>
      </w:r>
      <w:r w:rsidR="006A3B45">
        <w:rPr>
          <w:rFonts w:ascii="Calibri" w:hAnsi="Calibri" w:cs="Calibri"/>
          <w:sz w:val="28"/>
          <w:szCs w:val="28"/>
        </w:rPr>
        <w:t xml:space="preserve">KS3 and KS4 </w:t>
      </w:r>
      <w:r w:rsidR="005F4C1D">
        <w:rPr>
          <w:rFonts w:ascii="Calibri" w:hAnsi="Calibri" w:cs="Calibri"/>
          <w:sz w:val="28"/>
          <w:szCs w:val="28"/>
        </w:rPr>
        <w:t>t</w:t>
      </w:r>
      <w:r w:rsidR="00DB3043">
        <w:rPr>
          <w:rFonts w:ascii="Calibri" w:hAnsi="Calibri" w:cs="Calibri"/>
          <w:sz w:val="28"/>
          <w:szCs w:val="28"/>
        </w:rPr>
        <w:t xml:space="preserve">o be successful in their </w:t>
      </w:r>
      <w:r w:rsidR="006A3B45">
        <w:rPr>
          <w:rFonts w:ascii="Calibri" w:hAnsi="Calibri" w:cs="Calibri"/>
          <w:sz w:val="28"/>
          <w:szCs w:val="28"/>
        </w:rPr>
        <w:t xml:space="preserve">Drama </w:t>
      </w:r>
      <w:r w:rsidR="005F4C1D">
        <w:rPr>
          <w:rFonts w:ascii="Calibri" w:hAnsi="Calibri" w:cs="Calibri"/>
          <w:sz w:val="28"/>
          <w:szCs w:val="28"/>
        </w:rPr>
        <w:t>studies.</w:t>
      </w:r>
    </w:p>
    <w:p w:rsidR="00077929" w:rsidRPr="00D324D8" w:rsidRDefault="00077929" w:rsidP="00077929">
      <w:pPr>
        <w:rPr>
          <w:rFonts w:ascii="Calibri" w:hAnsi="Calibri" w:cs="Calibri"/>
          <w:sz w:val="28"/>
          <w:szCs w:val="28"/>
        </w:rPr>
      </w:pPr>
    </w:p>
    <w:p w:rsidR="00077929" w:rsidRPr="00D324D8" w:rsidRDefault="001F36AD" w:rsidP="00077929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The </w:t>
      </w:r>
      <w:r w:rsidR="00077929" w:rsidRPr="00D324D8">
        <w:rPr>
          <w:rFonts w:ascii="Calibri" w:hAnsi="Calibri" w:cs="Calibri"/>
          <w:sz w:val="26"/>
          <w:szCs w:val="26"/>
        </w:rPr>
        <w:t>Teacher of</w:t>
      </w:r>
      <w:r w:rsidR="00DB3043">
        <w:rPr>
          <w:rFonts w:ascii="Calibri" w:hAnsi="Calibri" w:cs="Calibri"/>
          <w:sz w:val="26"/>
          <w:szCs w:val="26"/>
        </w:rPr>
        <w:t xml:space="preserve"> </w:t>
      </w:r>
      <w:r w:rsidR="006A3B45">
        <w:rPr>
          <w:rFonts w:ascii="Calibri" w:hAnsi="Calibri" w:cs="Calibri"/>
          <w:sz w:val="26"/>
          <w:szCs w:val="26"/>
        </w:rPr>
        <w:t xml:space="preserve">Drama </w:t>
      </w:r>
      <w:r>
        <w:rPr>
          <w:rFonts w:ascii="Calibri" w:hAnsi="Calibri" w:cs="Calibri"/>
          <w:sz w:val="26"/>
          <w:szCs w:val="26"/>
        </w:rPr>
        <w:t>will</w:t>
      </w:r>
      <w:r w:rsidR="00077929" w:rsidRPr="00D324D8">
        <w:rPr>
          <w:rFonts w:ascii="Calibri" w:hAnsi="Calibri" w:cs="Calibri"/>
          <w:sz w:val="26"/>
          <w:szCs w:val="26"/>
        </w:rPr>
        <w:t xml:space="preserve"> join a</w:t>
      </w:r>
      <w:r w:rsidR="006A3B45">
        <w:rPr>
          <w:rFonts w:ascii="Calibri" w:hAnsi="Calibri" w:cs="Calibri"/>
          <w:sz w:val="26"/>
          <w:szCs w:val="26"/>
        </w:rPr>
        <w:t xml:space="preserve"> well-established department with strong links to the Music, Art, RS and English department</w:t>
      </w:r>
      <w:r w:rsidR="00077929" w:rsidRPr="00D324D8">
        <w:rPr>
          <w:rFonts w:ascii="Calibri" w:hAnsi="Calibri" w:cs="Calibri"/>
          <w:sz w:val="26"/>
          <w:szCs w:val="26"/>
        </w:rPr>
        <w:t>.</w:t>
      </w:r>
    </w:p>
    <w:p w:rsidR="00077929" w:rsidRPr="00D324D8" w:rsidRDefault="00077929" w:rsidP="00077929">
      <w:pPr>
        <w:rPr>
          <w:rFonts w:ascii="Calibri" w:hAnsi="Calibri" w:cs="Calibri"/>
          <w:sz w:val="26"/>
          <w:szCs w:val="26"/>
        </w:rPr>
      </w:pPr>
    </w:p>
    <w:p w:rsidR="00077929" w:rsidRPr="00D324D8" w:rsidRDefault="00077929" w:rsidP="00077929">
      <w:p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Responsibilities</w:t>
      </w:r>
    </w:p>
    <w:p w:rsidR="00077929" w:rsidRPr="00D324D8" w:rsidRDefault="00DB3043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Teach </w:t>
      </w:r>
      <w:r w:rsidR="006A3B45">
        <w:rPr>
          <w:rFonts w:ascii="Calibri" w:hAnsi="Calibri" w:cs="Calibri"/>
          <w:sz w:val="26"/>
          <w:szCs w:val="26"/>
        </w:rPr>
        <w:t xml:space="preserve">Drama </w:t>
      </w:r>
      <w:r w:rsidR="00077929" w:rsidRPr="00D324D8">
        <w:rPr>
          <w:rFonts w:ascii="Calibri" w:hAnsi="Calibri" w:cs="Calibri"/>
          <w:sz w:val="26"/>
          <w:szCs w:val="26"/>
        </w:rPr>
        <w:t>within the Nationa</w:t>
      </w:r>
      <w:r w:rsidR="007A2E59">
        <w:rPr>
          <w:rFonts w:ascii="Calibri" w:hAnsi="Calibri" w:cs="Calibri"/>
          <w:sz w:val="26"/>
          <w:szCs w:val="26"/>
        </w:rPr>
        <w:t>l Curriculum Guidelines</w:t>
      </w:r>
      <w:r w:rsidR="00077929" w:rsidRPr="00D324D8">
        <w:rPr>
          <w:rFonts w:ascii="Calibri" w:hAnsi="Calibri" w:cs="Calibri"/>
          <w:sz w:val="26"/>
          <w:szCs w:val="26"/>
        </w:rPr>
        <w:t>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Plan and prepare lessons in advance in collaboration with colleagues and ensure that learning is kept within curriculum targets.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Carry out departmental and school assessment procedures and marking policies.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Record and report on the development, progress and attainment of pupils including attending meetings with parents to discuss attainment and progress.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Keep a disciplined class whilst promoting the general well-being of children.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Participate in the provision of co-curricular activit</w:t>
      </w:r>
      <w:r w:rsidR="007A2E59">
        <w:rPr>
          <w:rFonts w:ascii="Calibri" w:hAnsi="Calibri" w:cs="Calibri"/>
          <w:sz w:val="26"/>
          <w:szCs w:val="26"/>
        </w:rPr>
        <w:t>ies and clubs.</w:t>
      </w:r>
    </w:p>
    <w:p w:rsidR="00077929" w:rsidRPr="00D324D8" w:rsidRDefault="007A2E5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Maintain resources</w:t>
      </w:r>
      <w:r w:rsidR="00077929" w:rsidRPr="00D324D8">
        <w:rPr>
          <w:rFonts w:ascii="Calibri" w:hAnsi="Calibri" w:cs="Calibri"/>
          <w:sz w:val="26"/>
          <w:szCs w:val="26"/>
        </w:rPr>
        <w:t xml:space="preserve"> as necessary within the budgetary allowance.</w:t>
      </w:r>
    </w:p>
    <w:p w:rsidR="00077929" w:rsidRPr="00D324D8" w:rsidRDefault="007A2E5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</w:t>
      </w:r>
      <w:r w:rsidR="008B2497" w:rsidRPr="00D324D8">
        <w:rPr>
          <w:rFonts w:ascii="Calibri" w:hAnsi="Calibri" w:cs="Calibri"/>
          <w:sz w:val="26"/>
          <w:szCs w:val="26"/>
        </w:rPr>
        <w:t>arry out the necessary administration as required.</w:t>
      </w:r>
    </w:p>
    <w:p w:rsidR="008B2497" w:rsidRPr="00D324D8" w:rsidRDefault="006A3B45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Assist the Head of Drama</w:t>
      </w:r>
      <w:r w:rsidR="008B2497" w:rsidRPr="00D324D8">
        <w:rPr>
          <w:rFonts w:ascii="Calibri" w:hAnsi="Calibri" w:cs="Calibri"/>
          <w:sz w:val="26"/>
          <w:szCs w:val="26"/>
        </w:rPr>
        <w:t xml:space="preserve"> in reviewing development plans, curriculum documents and policies.</w:t>
      </w:r>
    </w:p>
    <w:p w:rsidR="008B2497" w:rsidRPr="00D324D8" w:rsidRDefault="00ED0F3D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Pr</w:t>
      </w:r>
      <w:r w:rsidR="00DB3043">
        <w:rPr>
          <w:rFonts w:ascii="Calibri" w:hAnsi="Calibri" w:cs="Calibri"/>
          <w:sz w:val="26"/>
          <w:szCs w:val="26"/>
        </w:rPr>
        <w:t xml:space="preserve">omote development within </w:t>
      </w:r>
      <w:r w:rsidR="006A3B45">
        <w:rPr>
          <w:rFonts w:ascii="Calibri" w:hAnsi="Calibri" w:cs="Calibri"/>
          <w:sz w:val="26"/>
          <w:szCs w:val="26"/>
        </w:rPr>
        <w:t xml:space="preserve">Drama </w:t>
      </w:r>
      <w:r w:rsidR="008B2497" w:rsidRPr="00D324D8">
        <w:rPr>
          <w:rFonts w:ascii="Calibri" w:hAnsi="Calibri" w:cs="Calibri"/>
          <w:sz w:val="26"/>
          <w:szCs w:val="26"/>
        </w:rPr>
        <w:t>and identify</w:t>
      </w:r>
      <w:r w:rsidR="00D8625F" w:rsidRPr="00D324D8">
        <w:rPr>
          <w:rFonts w:ascii="Calibri" w:hAnsi="Calibri" w:cs="Calibri"/>
          <w:sz w:val="26"/>
          <w:szCs w:val="26"/>
        </w:rPr>
        <w:t xml:space="preserve"> any associated staff development requirements.</w:t>
      </w:r>
    </w:p>
    <w:p w:rsidR="00D8625F" w:rsidRPr="00D324D8" w:rsidRDefault="007A2E5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Carry out break</w:t>
      </w:r>
      <w:r w:rsidR="00D8625F" w:rsidRPr="00D324D8">
        <w:rPr>
          <w:rFonts w:ascii="Calibri" w:hAnsi="Calibri" w:cs="Calibri"/>
          <w:sz w:val="26"/>
          <w:szCs w:val="26"/>
        </w:rPr>
        <w:t xml:space="preserve"> duties as timetabled or when necessary.</w:t>
      </w:r>
    </w:p>
    <w:p w:rsidR="00D8625F" w:rsidRPr="00D324D8" w:rsidRDefault="00D8625F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Attend school meetings and In Servi</w:t>
      </w:r>
      <w:r w:rsidR="00A64E72" w:rsidRPr="00D324D8">
        <w:rPr>
          <w:rFonts w:ascii="Calibri" w:hAnsi="Calibri" w:cs="Calibri"/>
          <w:sz w:val="26"/>
          <w:szCs w:val="26"/>
        </w:rPr>
        <w:t>ce Training as and when required.</w:t>
      </w:r>
    </w:p>
    <w:p w:rsidR="00A64E72" w:rsidRPr="00D324D8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Maint</w:t>
      </w:r>
      <w:r w:rsidR="005F4C1D">
        <w:rPr>
          <w:rFonts w:ascii="Calibri" w:hAnsi="Calibri" w:cs="Calibri"/>
          <w:sz w:val="26"/>
          <w:szCs w:val="26"/>
        </w:rPr>
        <w:t xml:space="preserve">ain an appropriate awareness of, </w:t>
      </w:r>
      <w:r w:rsidRPr="00D324D8">
        <w:rPr>
          <w:rFonts w:ascii="Calibri" w:hAnsi="Calibri" w:cs="Calibri"/>
          <w:sz w:val="26"/>
          <w:szCs w:val="26"/>
        </w:rPr>
        <w:t>and work effectively within</w:t>
      </w:r>
      <w:r w:rsidR="005F4C1D">
        <w:rPr>
          <w:rFonts w:ascii="Calibri" w:hAnsi="Calibri" w:cs="Calibri"/>
          <w:sz w:val="26"/>
          <w:szCs w:val="26"/>
        </w:rPr>
        <w:t>,</w:t>
      </w:r>
      <w:r w:rsidRPr="00D324D8">
        <w:rPr>
          <w:rFonts w:ascii="Calibri" w:hAnsi="Calibri" w:cs="Calibri"/>
          <w:sz w:val="26"/>
          <w:szCs w:val="26"/>
        </w:rPr>
        <w:t xml:space="preserve"> the policies and procedures of the school</w:t>
      </w:r>
      <w:r w:rsidR="00D96817">
        <w:rPr>
          <w:rFonts w:ascii="Calibri" w:hAnsi="Calibri" w:cs="Calibri"/>
          <w:sz w:val="26"/>
          <w:szCs w:val="26"/>
        </w:rPr>
        <w:t>.</w:t>
      </w:r>
    </w:p>
    <w:p w:rsidR="00A64E72" w:rsidRPr="00D324D8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Operate safely within the workplace and maintain a high standard of practice.</w:t>
      </w:r>
    </w:p>
    <w:p w:rsidR="00A64E72" w:rsidRPr="00D324D8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Behave professionally at all times and maintain confidentiality of information.</w:t>
      </w:r>
    </w:p>
    <w:p w:rsidR="00D324D8" w:rsidRPr="00D324D8" w:rsidRDefault="00A64E72" w:rsidP="00D324D8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Promote and safeguard the welfare of the pupils that fall under your responsibility or that you come into contact with.</w:t>
      </w:r>
    </w:p>
    <w:p w:rsidR="00A64E72" w:rsidRPr="00D324D8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 xml:space="preserve">Such other duties that the </w:t>
      </w:r>
      <w:r w:rsidR="007F69C5">
        <w:rPr>
          <w:rFonts w:ascii="Calibri" w:hAnsi="Calibri" w:cs="Calibri"/>
          <w:sz w:val="26"/>
          <w:szCs w:val="26"/>
        </w:rPr>
        <w:t xml:space="preserve">Head </w:t>
      </w:r>
      <w:r w:rsidR="006A3B45">
        <w:rPr>
          <w:rFonts w:ascii="Calibri" w:hAnsi="Calibri" w:cs="Calibri"/>
          <w:sz w:val="26"/>
          <w:szCs w:val="26"/>
        </w:rPr>
        <w:t>of Drama</w:t>
      </w:r>
      <w:r w:rsidR="007F69C5">
        <w:rPr>
          <w:rFonts w:ascii="Calibri" w:hAnsi="Calibri" w:cs="Calibri"/>
          <w:sz w:val="26"/>
          <w:szCs w:val="26"/>
        </w:rPr>
        <w:t>/</w:t>
      </w:r>
      <w:proofErr w:type="spellStart"/>
      <w:r w:rsidR="006A3B45">
        <w:rPr>
          <w:rFonts w:ascii="Calibri" w:hAnsi="Calibri" w:cs="Calibri"/>
          <w:sz w:val="26"/>
          <w:szCs w:val="26"/>
        </w:rPr>
        <w:t>Headteacher</w:t>
      </w:r>
      <w:proofErr w:type="spellEnd"/>
      <w:r w:rsidR="006A3B45">
        <w:rPr>
          <w:rFonts w:ascii="Calibri" w:hAnsi="Calibri" w:cs="Calibri"/>
          <w:sz w:val="26"/>
          <w:szCs w:val="26"/>
        </w:rPr>
        <w:t xml:space="preserve"> may reasonably ask</w:t>
      </w:r>
      <w:r w:rsidRPr="00D324D8">
        <w:rPr>
          <w:rFonts w:ascii="Calibri" w:hAnsi="Calibri" w:cs="Calibri"/>
          <w:sz w:val="26"/>
          <w:szCs w:val="26"/>
        </w:rPr>
        <w:t xml:space="preserve"> from time to time require.</w:t>
      </w:r>
    </w:p>
    <w:p w:rsidR="00A64E72" w:rsidRDefault="00A64E72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324D8" w:rsidRDefault="00D324D8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96817" w:rsidRDefault="00D96817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96817" w:rsidRDefault="00D96817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96817" w:rsidRDefault="00D96817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324D8" w:rsidRPr="00D324D8" w:rsidRDefault="00D324D8" w:rsidP="00A64E72">
      <w:pPr>
        <w:pStyle w:val="ListParagraph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90"/>
        <w:gridCol w:w="3181"/>
        <w:gridCol w:w="2765"/>
      </w:tblGrid>
      <w:tr w:rsidR="006A3B45" w:rsidRPr="00D324D8" w:rsidTr="00A64E72"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CRITERIA</w:t>
            </w:r>
          </w:p>
        </w:tc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ESSENTIAL</w:t>
            </w:r>
          </w:p>
        </w:tc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DESIRABLE</w:t>
            </w:r>
          </w:p>
        </w:tc>
      </w:tr>
      <w:tr w:rsidR="006A3B45" w:rsidRPr="00D324D8" w:rsidTr="00A64E72"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Education/Training/Professional Qualifications</w:t>
            </w:r>
          </w:p>
        </w:tc>
        <w:tc>
          <w:tcPr>
            <w:tcW w:w="0" w:type="auto"/>
          </w:tcPr>
          <w:p w:rsidR="002F26F8" w:rsidRPr="00D324D8" w:rsidRDefault="00DB3043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English</w:t>
            </w:r>
            <w:r w:rsidR="005F4C1D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6A3B45">
              <w:rPr>
                <w:rFonts w:ascii="Calibri" w:hAnsi="Calibri" w:cs="Calibri"/>
                <w:sz w:val="26"/>
                <w:szCs w:val="26"/>
              </w:rPr>
              <w:t xml:space="preserve">or Drama </w:t>
            </w:r>
            <w:r w:rsidR="005F4C1D">
              <w:rPr>
                <w:rFonts w:ascii="Calibri" w:hAnsi="Calibri" w:cs="Calibri"/>
                <w:sz w:val="26"/>
                <w:szCs w:val="26"/>
              </w:rPr>
              <w:t xml:space="preserve">Degree including Teaching Degree. Either </w:t>
            </w:r>
            <w:r w:rsidR="002F26F8" w:rsidRPr="00D324D8">
              <w:rPr>
                <w:rFonts w:ascii="Calibri" w:hAnsi="Calibri" w:cs="Calibri"/>
                <w:sz w:val="26"/>
                <w:szCs w:val="26"/>
              </w:rPr>
              <w:t>PGCE or recognised equivalent experience – teaching and practical.</w:t>
            </w:r>
          </w:p>
        </w:tc>
        <w:tc>
          <w:tcPr>
            <w:tcW w:w="0" w:type="auto"/>
          </w:tcPr>
          <w:p w:rsidR="002F26F8" w:rsidRDefault="002F26F8" w:rsidP="006A3B45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Further relevant professional qualifications and Teaching experience</w:t>
            </w:r>
            <w:r w:rsidR="006A3B45">
              <w:rPr>
                <w:rFonts w:ascii="Calibri" w:hAnsi="Calibri" w:cs="Calibri"/>
                <w:sz w:val="26"/>
                <w:szCs w:val="26"/>
              </w:rPr>
              <w:t xml:space="preserve"> in their non-subject specialism.</w:t>
            </w:r>
          </w:p>
          <w:p w:rsidR="006A3B45" w:rsidRPr="00D324D8" w:rsidRDefault="006A3B45" w:rsidP="006A3B45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Enthusiasm for Theatre and an understanding of acting and directorial techniques.</w:t>
            </w:r>
          </w:p>
        </w:tc>
      </w:tr>
      <w:tr w:rsidR="006A3B45" w:rsidRPr="00D324D8" w:rsidTr="00A64E72"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Skills and Abilities</w:t>
            </w:r>
          </w:p>
        </w:tc>
        <w:tc>
          <w:tcPr>
            <w:tcW w:w="0" w:type="auto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Ability to prioritise workloads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Ability to work on own initiative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Ability to inspire pupils with an enthusiasm for learning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Good interpersonal and communication skills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Good team player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Good IT skills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2F26F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Willing to use parental help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2F26F8" w:rsidRPr="00D324D8" w:rsidRDefault="002F26F8" w:rsidP="006A3B45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A3B45" w:rsidRPr="00D324D8" w:rsidTr="00A64E72"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Knowledge/Experience</w:t>
            </w:r>
          </w:p>
        </w:tc>
        <w:tc>
          <w:tcPr>
            <w:tcW w:w="0" w:type="auto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Knowledge of best practice for Teaching and Learning.</w:t>
            </w:r>
          </w:p>
          <w:p w:rsidR="002F26F8" w:rsidRPr="00D324D8" w:rsidRDefault="00DB3043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Up-to-</w:t>
            </w:r>
            <w:r w:rsidR="002F26F8" w:rsidRPr="00D324D8">
              <w:rPr>
                <w:rFonts w:ascii="Calibri" w:hAnsi="Calibri" w:cs="Calibri"/>
                <w:sz w:val="26"/>
                <w:szCs w:val="26"/>
              </w:rPr>
              <w:t>date knowledge of current learning strategies</w:t>
            </w:r>
            <w:r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Professional understanding of the educational needs of children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A64E72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 xml:space="preserve">Evidence of </w:t>
            </w:r>
            <w:r w:rsidR="005F4C1D">
              <w:rPr>
                <w:rFonts w:ascii="Calibri" w:hAnsi="Calibri" w:cs="Calibri"/>
                <w:sz w:val="26"/>
                <w:szCs w:val="26"/>
              </w:rPr>
              <w:t xml:space="preserve">teacher training and/or </w:t>
            </w:r>
            <w:r w:rsidRPr="00D324D8">
              <w:rPr>
                <w:rFonts w:ascii="Calibri" w:hAnsi="Calibri" w:cs="Calibri"/>
                <w:sz w:val="26"/>
                <w:szCs w:val="26"/>
              </w:rPr>
              <w:t>continuous professional development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43700A" w:rsidRDefault="0043700A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</w:p>
          <w:p w:rsidR="0043700A" w:rsidRPr="00D324D8" w:rsidRDefault="0043700A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</w:t>
            </w:r>
            <w:r w:rsidR="00342EA1">
              <w:rPr>
                <w:rFonts w:ascii="Calibri" w:hAnsi="Calibri" w:cs="Calibri"/>
                <w:sz w:val="26"/>
                <w:szCs w:val="26"/>
              </w:rPr>
              <w:t xml:space="preserve"> willingness to extend their knowledge and experience in their non-subject specialism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A3B45" w:rsidRPr="00D324D8" w:rsidTr="00A64E72">
        <w:tc>
          <w:tcPr>
            <w:tcW w:w="0" w:type="auto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Other</w:t>
            </w:r>
          </w:p>
        </w:tc>
        <w:tc>
          <w:tcPr>
            <w:tcW w:w="0" w:type="auto"/>
          </w:tcPr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Recognition of the delivery in cultures</w:t>
            </w:r>
            <w:r w:rsidR="00D324D8" w:rsidRPr="00D324D8">
              <w:rPr>
                <w:rFonts w:ascii="Calibri" w:hAnsi="Calibri" w:cs="Calibri"/>
                <w:sz w:val="26"/>
                <w:szCs w:val="26"/>
              </w:rPr>
              <w:t xml:space="preserve"> and nationalities within the school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D324D8" w:rsidRPr="00D324D8" w:rsidRDefault="00D324D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 xml:space="preserve">Willingness to be involved in extra-curricular activities including after </w:t>
            </w:r>
            <w:r w:rsidR="00D96817">
              <w:rPr>
                <w:rFonts w:ascii="Calibri" w:hAnsi="Calibri" w:cs="Calibri"/>
                <w:sz w:val="26"/>
                <w:szCs w:val="26"/>
              </w:rPr>
              <w:t>school clubs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D324D8" w:rsidRPr="00D324D8" w:rsidRDefault="00D324D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Support of the school’s Catholic ethos</w:t>
            </w:r>
            <w:r w:rsidR="00DB3043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A64E72" w:rsidRPr="00D324D8" w:rsidRDefault="00A64E72" w:rsidP="00A64E72">
      <w:pPr>
        <w:pStyle w:val="ListParagraph"/>
        <w:rPr>
          <w:rFonts w:ascii="Calibri" w:hAnsi="Calibri" w:cs="Calibri"/>
          <w:sz w:val="26"/>
          <w:szCs w:val="26"/>
        </w:rPr>
      </w:pPr>
    </w:p>
    <w:p w:rsidR="00344EF0" w:rsidRPr="00D324D8" w:rsidRDefault="00344EF0" w:rsidP="00344EF0">
      <w:pPr>
        <w:jc w:val="center"/>
        <w:rPr>
          <w:rFonts w:ascii="Calibri" w:hAnsi="Calibri" w:cs="Calibri"/>
          <w:b/>
          <w:sz w:val="26"/>
          <w:szCs w:val="26"/>
        </w:rPr>
      </w:pPr>
    </w:p>
    <w:p w:rsidR="005B50CF" w:rsidRPr="00D324D8" w:rsidRDefault="005B50CF" w:rsidP="00344EF0">
      <w:pPr>
        <w:jc w:val="both"/>
        <w:rPr>
          <w:rFonts w:ascii="Calibri" w:hAnsi="Calibri" w:cs="Calibri"/>
          <w:sz w:val="26"/>
          <w:szCs w:val="26"/>
        </w:rPr>
      </w:pPr>
    </w:p>
    <w:p w:rsidR="005B50CF" w:rsidRPr="00D324D8" w:rsidRDefault="001F36AD" w:rsidP="00344EF0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March 2022</w:t>
      </w:r>
    </w:p>
    <w:p w:rsidR="005B50CF" w:rsidRPr="00D324D8" w:rsidRDefault="005B50CF" w:rsidP="00344EF0">
      <w:pPr>
        <w:jc w:val="both"/>
        <w:rPr>
          <w:rFonts w:ascii="Calibri" w:hAnsi="Calibri" w:cs="Calibri"/>
          <w:sz w:val="26"/>
          <w:szCs w:val="26"/>
        </w:rPr>
      </w:pPr>
    </w:p>
    <w:sectPr w:rsidR="005B50CF" w:rsidRPr="00D324D8" w:rsidSect="005B5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1117"/>
    <w:multiLevelType w:val="hybridMultilevel"/>
    <w:tmpl w:val="464E7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534C6"/>
    <w:multiLevelType w:val="hybridMultilevel"/>
    <w:tmpl w:val="99060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F0"/>
    <w:rsid w:val="00020663"/>
    <w:rsid w:val="0003073D"/>
    <w:rsid w:val="00077929"/>
    <w:rsid w:val="000E3539"/>
    <w:rsid w:val="00176E9E"/>
    <w:rsid w:val="001D0D13"/>
    <w:rsid w:val="001F36AD"/>
    <w:rsid w:val="002F26F8"/>
    <w:rsid w:val="00342EA1"/>
    <w:rsid w:val="00344EF0"/>
    <w:rsid w:val="003C4867"/>
    <w:rsid w:val="0043700A"/>
    <w:rsid w:val="005B50CF"/>
    <w:rsid w:val="005F4C1D"/>
    <w:rsid w:val="006A3B45"/>
    <w:rsid w:val="007018A1"/>
    <w:rsid w:val="007A2E59"/>
    <w:rsid w:val="007F69C5"/>
    <w:rsid w:val="008B2497"/>
    <w:rsid w:val="008B5B84"/>
    <w:rsid w:val="00967691"/>
    <w:rsid w:val="00A64E72"/>
    <w:rsid w:val="00D324D8"/>
    <w:rsid w:val="00D8625F"/>
    <w:rsid w:val="00D96817"/>
    <w:rsid w:val="00DB3043"/>
    <w:rsid w:val="00ED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A89D5A-BA00-4F70-890D-01936A5C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E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691"/>
    <w:pPr>
      <w:ind w:left="720"/>
      <w:contextualSpacing/>
    </w:pPr>
  </w:style>
  <w:style w:type="table" w:styleId="TableGrid">
    <w:name w:val="Table Grid"/>
    <w:basedOn w:val="TableNormal"/>
    <w:uiPriority w:val="59"/>
    <w:rsid w:val="00A6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F2C3440A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2</cp:revision>
  <cp:lastPrinted>2021-03-31T08:34:00Z</cp:lastPrinted>
  <dcterms:created xsi:type="dcterms:W3CDTF">2022-04-01T08:37:00Z</dcterms:created>
  <dcterms:modified xsi:type="dcterms:W3CDTF">2022-04-01T08:37:00Z</dcterms:modified>
</cp:coreProperties>
</file>