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8A42F0" w:rsidP="00344E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Social Sciences</w:t>
      </w:r>
      <w:r w:rsidR="00DC4BCA">
        <w:rPr>
          <w:rFonts w:ascii="Calibri" w:hAnsi="Calibri" w:cs="Calibri"/>
          <w:b/>
          <w:sz w:val="28"/>
          <w:szCs w:val="28"/>
        </w:rPr>
        <w:t xml:space="preserve"> Department</w:t>
      </w:r>
    </w:p>
    <w:p w:rsidR="00DC4BCA" w:rsidRDefault="00DC4BCA" w:rsidP="00DC4BCA">
      <w:pPr>
        <w:rPr>
          <w:rFonts w:ascii="Calibri" w:hAnsi="Calibri" w:cs="Calibri"/>
          <w:b/>
          <w:sz w:val="28"/>
          <w:szCs w:val="28"/>
        </w:rPr>
      </w:pP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Economics </w:t>
      </w:r>
      <w:r w:rsidR="006B404B">
        <w:rPr>
          <w:rFonts w:ascii="Calibri" w:hAnsi="Calibri" w:cs="Calibri"/>
          <w:sz w:val="26"/>
          <w:szCs w:val="26"/>
        </w:rPr>
        <w:t xml:space="preserve">is a popular subject and </w:t>
      </w:r>
      <w:r>
        <w:rPr>
          <w:rFonts w:ascii="Calibri" w:hAnsi="Calibri" w:cs="Calibri"/>
          <w:sz w:val="26"/>
          <w:szCs w:val="26"/>
        </w:rPr>
        <w:t>is taught within the faculty of Social Sciences which currently comprises</w:t>
      </w:r>
      <w:r w:rsidR="00635A25">
        <w:rPr>
          <w:rFonts w:ascii="Calibri" w:hAnsi="Calibri" w:cs="Calibri"/>
          <w:sz w:val="26"/>
          <w:szCs w:val="26"/>
        </w:rPr>
        <w:t xml:space="preserve"> Head of Department and 4</w:t>
      </w:r>
      <w:r>
        <w:rPr>
          <w:rFonts w:ascii="Calibri" w:hAnsi="Calibri" w:cs="Calibri"/>
          <w:sz w:val="26"/>
          <w:szCs w:val="26"/>
        </w:rPr>
        <w:t xml:space="preserve"> othe</w:t>
      </w:r>
      <w:r w:rsidR="00635A25">
        <w:rPr>
          <w:rFonts w:ascii="Calibri" w:hAnsi="Calibri" w:cs="Calibri"/>
          <w:sz w:val="26"/>
          <w:szCs w:val="26"/>
        </w:rPr>
        <w:t>r teachers who currently share an office together. Lessons are taught in The Grange – a recently refurbished building of the school.</w:t>
      </w: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department is currently responsible for the following A</w:t>
      </w:r>
      <w:r w:rsidR="00635A25">
        <w:rPr>
          <w:rFonts w:ascii="Calibri" w:hAnsi="Calibri" w:cs="Calibri"/>
          <w:sz w:val="26"/>
          <w:szCs w:val="26"/>
        </w:rPr>
        <w:t xml:space="preserve"> Level subjects</w:t>
      </w:r>
      <w:r>
        <w:rPr>
          <w:rFonts w:ascii="Calibri" w:hAnsi="Calibri" w:cs="Calibri"/>
          <w:sz w:val="26"/>
          <w:szCs w:val="26"/>
        </w:rPr>
        <w:t>:</w:t>
      </w: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Economics</w:t>
      </w: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Politics</w:t>
      </w: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Psychology</w:t>
      </w:r>
    </w:p>
    <w:p w:rsidR="00635A25" w:rsidRDefault="00635A25" w:rsidP="00344EF0">
      <w:pPr>
        <w:jc w:val="both"/>
        <w:rPr>
          <w:rFonts w:ascii="Calibri" w:hAnsi="Calibri" w:cs="Calibri"/>
          <w:sz w:val="26"/>
          <w:szCs w:val="26"/>
        </w:rPr>
      </w:pPr>
    </w:p>
    <w:p w:rsidR="008A42F0" w:rsidRDefault="00635A25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There are currently 2 A Level Economics classes in Year 12 and 2 in Year 13.</w:t>
      </w:r>
    </w:p>
    <w:p w:rsidR="001F1FA1" w:rsidRDefault="001F1FA1" w:rsidP="00344EF0">
      <w:pPr>
        <w:jc w:val="both"/>
        <w:rPr>
          <w:rFonts w:ascii="Calibri" w:hAnsi="Calibri" w:cs="Calibri"/>
          <w:sz w:val="26"/>
          <w:szCs w:val="26"/>
        </w:rPr>
      </w:pPr>
    </w:p>
    <w:p w:rsidR="001F1FA1" w:rsidRDefault="001F1FA1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 Level Economics content is based on Edexcel Economic A specification – which provides students with opportunities to appreciate the complexities of Micro and Macro Economics and applications in the real world.</w:t>
      </w: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Progression to Year 13 requires students to obtain at least a grade C at the end of Year 12.</w:t>
      </w:r>
    </w:p>
    <w:p w:rsidR="00635A25" w:rsidRDefault="00635A25" w:rsidP="00344EF0">
      <w:pPr>
        <w:jc w:val="both"/>
        <w:rPr>
          <w:rFonts w:ascii="Calibri" w:hAnsi="Calibri" w:cs="Calibri"/>
          <w:sz w:val="26"/>
          <w:szCs w:val="26"/>
        </w:rPr>
      </w:pPr>
    </w:p>
    <w:p w:rsidR="00635A25" w:rsidRDefault="00635A25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department offers super-curricular activities in Economics such as visits to investment banks - and entering national and international competitions.</w:t>
      </w: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This post offers the opportunity to join a thriving Social Sciences department with eager, high-achieving students and supportive colleagues.</w:t>
      </w: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successful c</w:t>
      </w:r>
      <w:r w:rsidR="001F1FA1">
        <w:rPr>
          <w:rFonts w:ascii="Calibri" w:hAnsi="Calibri" w:cs="Calibri"/>
          <w:sz w:val="26"/>
          <w:szCs w:val="26"/>
        </w:rPr>
        <w:t xml:space="preserve">andidate will be an Economics graduate who can </w:t>
      </w:r>
      <w:r w:rsidR="00635A25">
        <w:rPr>
          <w:rFonts w:ascii="Calibri" w:hAnsi="Calibri" w:cs="Calibri"/>
          <w:sz w:val="26"/>
          <w:szCs w:val="26"/>
        </w:rPr>
        <w:t>teach Economics at</w:t>
      </w:r>
      <w:r>
        <w:rPr>
          <w:rFonts w:ascii="Calibri" w:hAnsi="Calibri" w:cs="Calibri"/>
          <w:sz w:val="26"/>
          <w:szCs w:val="26"/>
        </w:rPr>
        <w:t xml:space="preserve"> A Level </w:t>
      </w:r>
      <w:r w:rsidR="001F1FA1">
        <w:rPr>
          <w:rFonts w:ascii="Calibri" w:hAnsi="Calibri" w:cs="Calibri"/>
          <w:sz w:val="26"/>
          <w:szCs w:val="26"/>
        </w:rPr>
        <w:t>standard and</w:t>
      </w:r>
      <w:r>
        <w:rPr>
          <w:rFonts w:ascii="Calibri" w:hAnsi="Calibri" w:cs="Calibri"/>
          <w:sz w:val="26"/>
          <w:szCs w:val="26"/>
        </w:rPr>
        <w:t xml:space="preserve"> be confident that they can enable their students to achieve excellent results in public examinations.</w:t>
      </w: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8A42F0" w:rsidRDefault="008A42F0" w:rsidP="00344EF0">
      <w:pPr>
        <w:jc w:val="both"/>
        <w:rPr>
          <w:rFonts w:ascii="Calibri" w:hAnsi="Calibri" w:cs="Calibri"/>
          <w:sz w:val="26"/>
          <w:szCs w:val="26"/>
        </w:rPr>
      </w:pPr>
    </w:p>
    <w:p w:rsidR="005B50CF" w:rsidRPr="00D324D8" w:rsidRDefault="008C32FA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June 2023</w:t>
      </w: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77929"/>
    <w:rsid w:val="000E3539"/>
    <w:rsid w:val="00176E9E"/>
    <w:rsid w:val="001D0D13"/>
    <w:rsid w:val="001F1FA1"/>
    <w:rsid w:val="002F26F8"/>
    <w:rsid w:val="00344EF0"/>
    <w:rsid w:val="005B50CF"/>
    <w:rsid w:val="00635A25"/>
    <w:rsid w:val="006B404B"/>
    <w:rsid w:val="007018A1"/>
    <w:rsid w:val="007A2E59"/>
    <w:rsid w:val="008A42F0"/>
    <w:rsid w:val="008B2497"/>
    <w:rsid w:val="008B5B84"/>
    <w:rsid w:val="008C32FA"/>
    <w:rsid w:val="00967691"/>
    <w:rsid w:val="00A64E72"/>
    <w:rsid w:val="00C45B7A"/>
    <w:rsid w:val="00D324D8"/>
    <w:rsid w:val="00D8625F"/>
    <w:rsid w:val="00D96817"/>
    <w:rsid w:val="00DC4BCA"/>
    <w:rsid w:val="00ED0F3D"/>
    <w:rsid w:val="00F678BE"/>
    <w:rsid w:val="00FC29B0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4546"/>
  <w15:docId w15:val="{C59A3892-1374-48EE-B4F9-29AF7BB3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C5C7C53A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2019-02-14T08:34:00Z</cp:lastPrinted>
  <dcterms:created xsi:type="dcterms:W3CDTF">2023-06-07T13:30:00Z</dcterms:created>
  <dcterms:modified xsi:type="dcterms:W3CDTF">2023-06-07T13:30:00Z</dcterms:modified>
</cp:coreProperties>
</file>