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1E5FBD" w:rsidP="00344E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Geography</w:t>
      </w:r>
      <w:r w:rsidR="00334548">
        <w:rPr>
          <w:rFonts w:ascii="Calibri" w:hAnsi="Calibri" w:cs="Calibri"/>
          <w:b/>
          <w:sz w:val="28"/>
          <w:szCs w:val="28"/>
        </w:rPr>
        <w:t xml:space="preserve"> Department</w:t>
      </w:r>
    </w:p>
    <w:p w:rsidR="00DC4BCA" w:rsidRDefault="00DC4BCA" w:rsidP="00DC4BCA">
      <w:pPr>
        <w:rPr>
          <w:rFonts w:ascii="Calibri" w:hAnsi="Calibri" w:cs="Calibri"/>
          <w:b/>
          <w:sz w:val="28"/>
          <w:szCs w:val="28"/>
        </w:rPr>
      </w:pPr>
    </w:p>
    <w:p w:rsidR="00B97FCC" w:rsidRDefault="00B97FCC" w:rsidP="00344EF0">
      <w:pPr>
        <w:jc w:val="both"/>
        <w:rPr>
          <w:rFonts w:ascii="Calibri" w:hAnsi="Calibri" w:cs="Calibri"/>
          <w:szCs w:val="24"/>
        </w:rPr>
      </w:pPr>
    </w:p>
    <w:p w:rsidR="00334548" w:rsidRDefault="001E5FBD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Geography</w:t>
      </w:r>
      <w:r w:rsidR="0033454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Department at St. Michael’s is small (2 full-time Geography Teachers), hard-working and forward-thinking </w:t>
      </w:r>
      <w:r w:rsidR="00161747">
        <w:rPr>
          <w:rFonts w:ascii="Calibri" w:hAnsi="Calibri" w:cs="Calibri"/>
          <w:szCs w:val="24"/>
        </w:rPr>
        <w:t xml:space="preserve">- </w:t>
      </w:r>
      <w:r>
        <w:rPr>
          <w:rFonts w:ascii="Calibri" w:hAnsi="Calibri" w:cs="Calibri"/>
          <w:szCs w:val="24"/>
        </w:rPr>
        <w:t xml:space="preserve">and delivers Geography at Key Stages 3,4 and 5.  </w:t>
      </w:r>
    </w:p>
    <w:p w:rsidR="00334548" w:rsidRDefault="00334548" w:rsidP="00344EF0">
      <w:pPr>
        <w:jc w:val="both"/>
        <w:rPr>
          <w:rFonts w:ascii="Calibri" w:hAnsi="Calibri" w:cs="Calibri"/>
          <w:szCs w:val="24"/>
        </w:rPr>
      </w:pPr>
    </w:p>
    <w:p w:rsidR="001E5FBD" w:rsidRDefault="001E5FBD" w:rsidP="001E5FB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Geography is a popular subject at GCSE and A Level and examination results are outstanding with pupils continuing to study to degree level at prestigious universities including Oxbridge.</w:t>
      </w:r>
    </w:p>
    <w:p w:rsidR="001E5FBD" w:rsidRDefault="001E5FBD" w:rsidP="001E5FBD">
      <w:pPr>
        <w:rPr>
          <w:rFonts w:ascii="Calibri" w:hAnsi="Calibri" w:cs="Calibri"/>
          <w:szCs w:val="24"/>
        </w:rPr>
      </w:pPr>
    </w:p>
    <w:p w:rsidR="001E5FBD" w:rsidRDefault="001E5FBD" w:rsidP="001E5FB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Department is committed to creating opportunities for academic pupils to learn the full range of geographical skills and concepts both in the classroom and through a range of educational visits.  Year 12 participate in a residential field trip and follow-up investigation.</w:t>
      </w:r>
    </w:p>
    <w:p w:rsidR="001E5FBD" w:rsidRDefault="001E5FBD" w:rsidP="00344EF0">
      <w:pPr>
        <w:jc w:val="both"/>
        <w:rPr>
          <w:rFonts w:ascii="Calibri" w:hAnsi="Calibri" w:cs="Calibri"/>
          <w:szCs w:val="24"/>
        </w:rPr>
      </w:pPr>
    </w:p>
    <w:p w:rsidR="00334548" w:rsidRDefault="001E5FBD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students begin Geography in Year 7</w:t>
      </w:r>
      <w:r w:rsidR="00334548">
        <w:rPr>
          <w:rFonts w:ascii="Calibri" w:hAnsi="Calibri" w:cs="Calibri"/>
          <w:szCs w:val="24"/>
        </w:rPr>
        <w:t xml:space="preserve"> and continue into Year 9 –</w:t>
      </w:r>
      <w:r>
        <w:rPr>
          <w:rFonts w:ascii="Calibri" w:hAnsi="Calibri" w:cs="Calibri"/>
          <w:szCs w:val="24"/>
        </w:rPr>
        <w:t xml:space="preserve"> they have </w:t>
      </w:r>
      <w:r w:rsidR="00161747" w:rsidRPr="00161747">
        <w:rPr>
          <w:rFonts w:ascii="Calibri" w:hAnsi="Calibri" w:cs="Calibri"/>
          <w:szCs w:val="24"/>
        </w:rPr>
        <w:t>2</w:t>
      </w:r>
      <w:r w:rsidR="00334548" w:rsidRPr="001E5FBD">
        <w:rPr>
          <w:rFonts w:ascii="Calibri" w:hAnsi="Calibri" w:cs="Calibri"/>
          <w:color w:val="FF0000"/>
          <w:szCs w:val="24"/>
        </w:rPr>
        <w:t xml:space="preserve"> </w:t>
      </w:r>
      <w:r w:rsidR="00334548">
        <w:rPr>
          <w:rFonts w:ascii="Calibri" w:hAnsi="Calibri" w:cs="Calibri"/>
          <w:szCs w:val="24"/>
        </w:rPr>
        <w:t>lessons per week.</w:t>
      </w:r>
      <w:r>
        <w:rPr>
          <w:rFonts w:ascii="Calibri" w:hAnsi="Calibri" w:cs="Calibri"/>
          <w:szCs w:val="24"/>
        </w:rPr>
        <w:t xml:space="preserve">  Th</w:t>
      </w:r>
      <w:r w:rsidR="00161747">
        <w:rPr>
          <w:rFonts w:ascii="Calibri" w:hAnsi="Calibri" w:cs="Calibri"/>
          <w:szCs w:val="24"/>
        </w:rPr>
        <w:t>e Department has 2</w:t>
      </w:r>
      <w:r w:rsidR="001E3127">
        <w:rPr>
          <w:rFonts w:ascii="Calibri" w:hAnsi="Calibri" w:cs="Calibri"/>
          <w:szCs w:val="24"/>
        </w:rPr>
        <w:t xml:space="preserve"> well-equipped specialist teaching room</w:t>
      </w:r>
      <w:r w:rsidR="00161747">
        <w:rPr>
          <w:rFonts w:ascii="Calibri" w:hAnsi="Calibri" w:cs="Calibri"/>
          <w:szCs w:val="24"/>
        </w:rPr>
        <w:t>s</w:t>
      </w:r>
      <w:r w:rsidR="001E3127">
        <w:rPr>
          <w:rFonts w:ascii="Calibri" w:hAnsi="Calibri" w:cs="Calibri"/>
          <w:szCs w:val="24"/>
        </w:rPr>
        <w:t>.</w:t>
      </w:r>
    </w:p>
    <w:p w:rsidR="001E3127" w:rsidRDefault="001E3127" w:rsidP="00344EF0">
      <w:pPr>
        <w:jc w:val="both"/>
        <w:rPr>
          <w:rFonts w:ascii="Calibri" w:hAnsi="Calibri" w:cs="Calibri"/>
          <w:szCs w:val="24"/>
        </w:rPr>
      </w:pPr>
    </w:p>
    <w:p w:rsidR="001E3127" w:rsidRDefault="001E3127" w:rsidP="001E312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pupils are highly motivated, talented and responsive; they rise to a challenge, finding lessons stimulating and richly rewarding.  Staff should be passionate about their subject and need to stretch the most-a</w:t>
      </w:r>
      <w:r w:rsidR="007A607C">
        <w:rPr>
          <w:rFonts w:ascii="Calibri" w:hAnsi="Calibri" w:cs="Calibri"/>
          <w:szCs w:val="24"/>
        </w:rPr>
        <w:t>ble whilst supporting all students.</w:t>
      </w:r>
    </w:p>
    <w:p w:rsidR="00334548" w:rsidRDefault="00334548" w:rsidP="00344EF0">
      <w:pPr>
        <w:jc w:val="both"/>
        <w:rPr>
          <w:rFonts w:ascii="Calibri" w:hAnsi="Calibri" w:cs="Calibri"/>
          <w:szCs w:val="24"/>
        </w:rPr>
      </w:pPr>
    </w:p>
    <w:p w:rsidR="001E3127" w:rsidRDefault="00161747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Geography fieldwork takes place in all Key Stages.  </w:t>
      </w:r>
      <w:r w:rsidR="001E5FBD">
        <w:rPr>
          <w:rFonts w:ascii="Calibri" w:hAnsi="Calibri" w:cs="Calibri"/>
          <w:szCs w:val="24"/>
        </w:rPr>
        <w:t xml:space="preserve">Geography is represented in a </w:t>
      </w:r>
      <w:r w:rsidR="00EA3903">
        <w:rPr>
          <w:rFonts w:ascii="Calibri" w:hAnsi="Calibri" w:cs="Calibri"/>
          <w:szCs w:val="24"/>
        </w:rPr>
        <w:t>Cr</w:t>
      </w:r>
      <w:r w:rsidR="001E5FBD">
        <w:rPr>
          <w:rFonts w:ascii="Calibri" w:hAnsi="Calibri" w:cs="Calibri"/>
          <w:szCs w:val="24"/>
        </w:rPr>
        <w:t xml:space="preserve">oss-curricular residential trip that all Year 8 </w:t>
      </w:r>
      <w:r>
        <w:rPr>
          <w:rFonts w:ascii="Calibri" w:hAnsi="Calibri" w:cs="Calibri"/>
          <w:szCs w:val="24"/>
        </w:rPr>
        <w:t xml:space="preserve">students </w:t>
      </w:r>
      <w:r w:rsidR="001E5FBD">
        <w:rPr>
          <w:rFonts w:ascii="Calibri" w:hAnsi="Calibri" w:cs="Calibri"/>
          <w:szCs w:val="24"/>
        </w:rPr>
        <w:t xml:space="preserve">take part in.  For GCSE </w:t>
      </w:r>
      <w:r>
        <w:rPr>
          <w:rFonts w:ascii="Calibri" w:hAnsi="Calibri" w:cs="Calibri"/>
          <w:szCs w:val="24"/>
        </w:rPr>
        <w:t xml:space="preserve">Geography, the department follows the Edexcel A syllabus.  </w:t>
      </w:r>
      <w:r w:rsidR="001E5FBD">
        <w:rPr>
          <w:rFonts w:ascii="Calibri" w:hAnsi="Calibri" w:cs="Calibri"/>
          <w:szCs w:val="24"/>
        </w:rPr>
        <w:t xml:space="preserve">At A Level the </w:t>
      </w:r>
      <w:r>
        <w:rPr>
          <w:rFonts w:ascii="Calibri" w:hAnsi="Calibri" w:cs="Calibri"/>
          <w:szCs w:val="24"/>
        </w:rPr>
        <w:t xml:space="preserve">Edexcel </w:t>
      </w:r>
      <w:r w:rsidR="001E5FBD">
        <w:rPr>
          <w:rFonts w:ascii="Calibri" w:hAnsi="Calibri" w:cs="Calibri"/>
          <w:szCs w:val="24"/>
        </w:rPr>
        <w:t xml:space="preserve">syllabus is </w:t>
      </w:r>
      <w:r w:rsidRPr="00161747">
        <w:rPr>
          <w:rFonts w:ascii="Calibri" w:hAnsi="Calibri" w:cs="Calibri"/>
          <w:szCs w:val="24"/>
        </w:rPr>
        <w:t>also used.</w:t>
      </w:r>
    </w:p>
    <w:p w:rsidR="0079102C" w:rsidRDefault="0079102C" w:rsidP="00344EF0">
      <w:pPr>
        <w:jc w:val="both"/>
        <w:rPr>
          <w:rFonts w:ascii="Calibri" w:hAnsi="Calibri" w:cs="Calibri"/>
          <w:szCs w:val="24"/>
        </w:rPr>
      </w:pPr>
    </w:p>
    <w:p w:rsidR="0079102C" w:rsidRDefault="001E5FBD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2 Geography</w:t>
      </w:r>
      <w:r w:rsidR="00161747">
        <w:rPr>
          <w:rFonts w:ascii="Calibri" w:hAnsi="Calibri" w:cs="Calibri"/>
          <w:szCs w:val="24"/>
        </w:rPr>
        <w:t xml:space="preserve"> teachers</w:t>
      </w:r>
      <w:r w:rsidR="001E3127">
        <w:rPr>
          <w:rFonts w:ascii="Calibri" w:hAnsi="Calibri" w:cs="Calibri"/>
          <w:szCs w:val="24"/>
        </w:rPr>
        <w:t xml:space="preserve"> </w:t>
      </w:r>
      <w:r w:rsidR="0079102C">
        <w:rPr>
          <w:rFonts w:ascii="Calibri" w:hAnsi="Calibri" w:cs="Calibri"/>
          <w:szCs w:val="24"/>
        </w:rPr>
        <w:t>very much work as a team, discussing and developing ideas and approac</w:t>
      </w:r>
      <w:r>
        <w:rPr>
          <w:rFonts w:ascii="Calibri" w:hAnsi="Calibri" w:cs="Calibri"/>
          <w:szCs w:val="24"/>
        </w:rPr>
        <w:t>hes to teaching.</w:t>
      </w:r>
    </w:p>
    <w:p w:rsidR="00B162FF" w:rsidRDefault="00B162FF" w:rsidP="00344EF0">
      <w:pPr>
        <w:jc w:val="both"/>
        <w:rPr>
          <w:rFonts w:ascii="Calibri" w:hAnsi="Calibri" w:cs="Calibri"/>
          <w:szCs w:val="24"/>
        </w:rPr>
      </w:pPr>
    </w:p>
    <w:p w:rsidR="00A91E80" w:rsidRDefault="00161747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Support is given to students from exam groups at lunchtimes and after school.</w:t>
      </w:r>
      <w:bookmarkStart w:id="0" w:name="_GoBack"/>
      <w:bookmarkEnd w:id="0"/>
    </w:p>
    <w:p w:rsidR="00A91E80" w:rsidRDefault="00A91E80" w:rsidP="00344EF0">
      <w:pPr>
        <w:jc w:val="both"/>
        <w:rPr>
          <w:rFonts w:ascii="Calibri" w:hAnsi="Calibri" w:cs="Calibri"/>
          <w:szCs w:val="24"/>
        </w:rPr>
      </w:pPr>
    </w:p>
    <w:p w:rsidR="00B162FF" w:rsidRDefault="00B162FF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successful candidate will also be a Form Tutor.</w:t>
      </w:r>
    </w:p>
    <w:p w:rsidR="001E5FBD" w:rsidRDefault="001E5FBD" w:rsidP="00344EF0">
      <w:pPr>
        <w:jc w:val="both"/>
        <w:rPr>
          <w:rFonts w:ascii="Calibri" w:hAnsi="Calibri" w:cs="Calibri"/>
          <w:szCs w:val="24"/>
        </w:rPr>
      </w:pPr>
    </w:p>
    <w:p w:rsidR="001E5FBD" w:rsidRDefault="001E5FBD" w:rsidP="00344EF0">
      <w:pPr>
        <w:jc w:val="both"/>
        <w:rPr>
          <w:rFonts w:ascii="Calibri" w:hAnsi="Calibri" w:cs="Calibri"/>
          <w:szCs w:val="24"/>
        </w:rPr>
      </w:pPr>
    </w:p>
    <w:p w:rsidR="001E5FBD" w:rsidRPr="006078CB" w:rsidRDefault="001E5FBD" w:rsidP="001E5FBD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We are committed to safeguarding and promoting child welfare</w:t>
      </w:r>
    </w:p>
    <w:p w:rsidR="001E5FBD" w:rsidRPr="006078CB" w:rsidRDefault="001E5FBD" w:rsidP="001E5FBD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The post is subject to an enhanced DBS check</w:t>
      </w:r>
    </w:p>
    <w:p w:rsidR="001E5FBD" w:rsidRDefault="001E5FBD" w:rsidP="001E5FBD">
      <w:pPr>
        <w:jc w:val="center"/>
        <w:rPr>
          <w:rFonts w:ascii="Calibri" w:hAnsi="Calibri" w:cs="Calibri"/>
          <w:szCs w:val="24"/>
        </w:rPr>
      </w:pPr>
      <w:r w:rsidRPr="006078CB">
        <w:rPr>
          <w:rFonts w:ascii="Calibri" w:hAnsi="Calibri" w:cs="Calibri"/>
          <w:szCs w:val="24"/>
        </w:rPr>
        <w:t>St Michael’s is an equal opportunities employer - applications are welcome fro</w:t>
      </w:r>
      <w:r>
        <w:rPr>
          <w:rFonts w:ascii="Calibri" w:hAnsi="Calibri" w:cs="Calibri"/>
          <w:szCs w:val="24"/>
        </w:rPr>
        <w:t>m all sections of the community</w:t>
      </w:r>
    </w:p>
    <w:p w:rsidR="00B97FCC" w:rsidRDefault="00B97FCC" w:rsidP="00344EF0">
      <w:pPr>
        <w:jc w:val="both"/>
        <w:rPr>
          <w:rFonts w:ascii="Calibri" w:hAnsi="Calibri" w:cs="Calibri"/>
          <w:szCs w:val="24"/>
        </w:rPr>
      </w:pPr>
    </w:p>
    <w:p w:rsidR="00FA1E18" w:rsidRDefault="00FA1E18" w:rsidP="00344EF0">
      <w:pPr>
        <w:jc w:val="both"/>
        <w:rPr>
          <w:rFonts w:ascii="Calibri" w:hAnsi="Calibri" w:cs="Calibri"/>
          <w:szCs w:val="24"/>
        </w:rPr>
      </w:pPr>
    </w:p>
    <w:p w:rsidR="00FA1E18" w:rsidRDefault="00FA1E18" w:rsidP="00344EF0">
      <w:pPr>
        <w:jc w:val="both"/>
        <w:rPr>
          <w:rFonts w:ascii="Calibri" w:hAnsi="Calibri" w:cs="Calibri"/>
          <w:szCs w:val="24"/>
        </w:rPr>
      </w:pPr>
    </w:p>
    <w:p w:rsidR="00FA1E18" w:rsidRDefault="00FA1E18" w:rsidP="00344EF0">
      <w:pPr>
        <w:jc w:val="both"/>
        <w:rPr>
          <w:rFonts w:ascii="Calibri" w:hAnsi="Calibri" w:cs="Calibri"/>
          <w:szCs w:val="24"/>
        </w:rPr>
      </w:pPr>
    </w:p>
    <w:p w:rsidR="00FA1E18" w:rsidRDefault="00FA1E18" w:rsidP="00344EF0">
      <w:pPr>
        <w:jc w:val="both"/>
        <w:rPr>
          <w:rFonts w:ascii="Calibri" w:hAnsi="Calibri" w:cs="Calibri"/>
          <w:szCs w:val="24"/>
        </w:rPr>
      </w:pPr>
    </w:p>
    <w:p w:rsidR="005B50CF" w:rsidRPr="005B5F8C" w:rsidRDefault="001E5FBD" w:rsidP="00344EF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July</w:t>
      </w:r>
      <w:r w:rsidR="00B97FCC">
        <w:rPr>
          <w:rFonts w:ascii="Calibri" w:hAnsi="Calibri" w:cs="Calibri"/>
          <w:szCs w:val="24"/>
        </w:rPr>
        <w:t xml:space="preserve"> 2</w:t>
      </w:r>
      <w:r w:rsidR="007A607C">
        <w:rPr>
          <w:rFonts w:ascii="Calibri" w:hAnsi="Calibri" w:cs="Calibri"/>
          <w:szCs w:val="24"/>
        </w:rPr>
        <w:t>023</w:t>
      </w: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11647"/>
    <w:rsid w:val="0004554D"/>
    <w:rsid w:val="00077929"/>
    <w:rsid w:val="000D3BBD"/>
    <w:rsid w:val="000D784A"/>
    <w:rsid w:val="000E3539"/>
    <w:rsid w:val="00161747"/>
    <w:rsid w:val="00176E9E"/>
    <w:rsid w:val="001950BD"/>
    <w:rsid w:val="001A1348"/>
    <w:rsid w:val="001D0D13"/>
    <w:rsid w:val="001E3127"/>
    <w:rsid w:val="001E5FBD"/>
    <w:rsid w:val="002F1DA1"/>
    <w:rsid w:val="002F26F8"/>
    <w:rsid w:val="00334548"/>
    <w:rsid w:val="00344EF0"/>
    <w:rsid w:val="00442C9E"/>
    <w:rsid w:val="0054767C"/>
    <w:rsid w:val="005B50CF"/>
    <w:rsid w:val="005B5F8C"/>
    <w:rsid w:val="006164FE"/>
    <w:rsid w:val="006435A3"/>
    <w:rsid w:val="00673E63"/>
    <w:rsid w:val="007018A1"/>
    <w:rsid w:val="00764198"/>
    <w:rsid w:val="0079102C"/>
    <w:rsid w:val="007A2E59"/>
    <w:rsid w:val="007A607C"/>
    <w:rsid w:val="008B2497"/>
    <w:rsid w:val="008B5B84"/>
    <w:rsid w:val="009119E0"/>
    <w:rsid w:val="00967691"/>
    <w:rsid w:val="009D3680"/>
    <w:rsid w:val="00A64E72"/>
    <w:rsid w:val="00A91E80"/>
    <w:rsid w:val="00B02E52"/>
    <w:rsid w:val="00B149D5"/>
    <w:rsid w:val="00B162FF"/>
    <w:rsid w:val="00B97FCC"/>
    <w:rsid w:val="00BC6CF1"/>
    <w:rsid w:val="00C45B7A"/>
    <w:rsid w:val="00D324D8"/>
    <w:rsid w:val="00D8625F"/>
    <w:rsid w:val="00D96817"/>
    <w:rsid w:val="00DC1EC2"/>
    <w:rsid w:val="00DC4BCA"/>
    <w:rsid w:val="00EA3903"/>
    <w:rsid w:val="00EB150F"/>
    <w:rsid w:val="00ED0BDD"/>
    <w:rsid w:val="00ED0F3D"/>
    <w:rsid w:val="00F678BE"/>
    <w:rsid w:val="00FA1E18"/>
    <w:rsid w:val="00FB021C"/>
    <w:rsid w:val="00FB3A60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0407"/>
  <w15:docId w15:val="{D2BA7483-BFEF-4FF9-B631-87FF652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711303CC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2022-05-23T15:18:00Z</cp:lastPrinted>
  <dcterms:created xsi:type="dcterms:W3CDTF">2023-07-20T12:17:00Z</dcterms:created>
  <dcterms:modified xsi:type="dcterms:W3CDTF">2023-07-20T12:17:00Z</dcterms:modified>
</cp:coreProperties>
</file>