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="00831485">
        <w:rPr>
          <w:rFonts w:ascii="Calibri" w:hAnsi="Calibri" w:cs="Calibri"/>
          <w:sz w:val="28"/>
          <w:szCs w:val="28"/>
        </w:rPr>
        <w:t>Geography</w:t>
      </w:r>
      <w:r w:rsidR="00176E9E">
        <w:rPr>
          <w:rFonts w:ascii="Calibri" w:hAnsi="Calibri" w:cs="Calibri"/>
          <w:sz w:val="28"/>
          <w:szCs w:val="28"/>
        </w:rPr>
        <w:t xml:space="preserve">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="00831485">
        <w:rPr>
          <w:rFonts w:ascii="Calibri" w:hAnsi="Calibri" w:cs="Calibri"/>
          <w:sz w:val="28"/>
          <w:szCs w:val="28"/>
        </w:rPr>
        <w:t>Head of Geography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="00831485">
        <w:rPr>
          <w:rFonts w:ascii="Calibri" w:hAnsi="Calibri" w:cs="Calibri"/>
          <w:sz w:val="28"/>
          <w:szCs w:val="28"/>
        </w:rPr>
        <w:t xml:space="preserve">The Geography </w:t>
      </w:r>
      <w:r w:rsidR="00176E9E">
        <w:rPr>
          <w:rFonts w:ascii="Calibri" w:hAnsi="Calibri" w:cs="Calibri"/>
          <w:sz w:val="28"/>
          <w:szCs w:val="28"/>
        </w:rPr>
        <w:t>Teacher enables all students</w:t>
      </w:r>
      <w:r w:rsidR="005F4C1D">
        <w:rPr>
          <w:rFonts w:ascii="Calibri" w:hAnsi="Calibri" w:cs="Calibri"/>
          <w:sz w:val="28"/>
          <w:szCs w:val="28"/>
        </w:rPr>
        <w:t xml:space="preserve"> of all abilities in all years t</w:t>
      </w:r>
      <w:r w:rsidR="00831485">
        <w:rPr>
          <w:rFonts w:ascii="Calibri" w:hAnsi="Calibri" w:cs="Calibri"/>
          <w:sz w:val="28"/>
          <w:szCs w:val="28"/>
        </w:rPr>
        <w:t>o be successful in their Geography</w:t>
      </w:r>
      <w:r w:rsidR="005F4C1D">
        <w:rPr>
          <w:rFonts w:ascii="Calibri" w:hAnsi="Calibri" w:cs="Calibri"/>
          <w:sz w:val="28"/>
          <w:szCs w:val="28"/>
        </w:rPr>
        <w:t xml:space="preserve"> studies.</w:t>
      </w:r>
    </w:p>
    <w:p w:rsidR="00077929" w:rsidRPr="00D324D8" w:rsidRDefault="00077929" w:rsidP="00077929">
      <w:pPr>
        <w:rPr>
          <w:rFonts w:ascii="Calibri" w:hAnsi="Calibri" w:cs="Calibri"/>
          <w:sz w:val="28"/>
          <w:szCs w:val="28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The School is seeking a Teacher of</w:t>
      </w:r>
      <w:r w:rsidR="00831485">
        <w:rPr>
          <w:rFonts w:ascii="Calibri" w:hAnsi="Calibri" w:cs="Calibri"/>
          <w:sz w:val="26"/>
          <w:szCs w:val="26"/>
        </w:rPr>
        <w:t xml:space="preserve"> Geography</w:t>
      </w:r>
      <w:r w:rsidRPr="00D324D8">
        <w:rPr>
          <w:rFonts w:ascii="Calibri" w:hAnsi="Calibri" w:cs="Calibri"/>
          <w:sz w:val="26"/>
          <w:szCs w:val="26"/>
        </w:rPr>
        <w:t xml:space="preserve"> to join a very successful team.</w:t>
      </w: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Responsibilities</w:t>
      </w:r>
    </w:p>
    <w:p w:rsidR="00077929" w:rsidRPr="00D324D8" w:rsidRDefault="00831485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Teach Geography</w:t>
      </w:r>
      <w:r w:rsidR="00077929" w:rsidRPr="00D324D8">
        <w:rPr>
          <w:rFonts w:ascii="Calibri" w:hAnsi="Calibri" w:cs="Calibri"/>
          <w:sz w:val="26"/>
          <w:szCs w:val="26"/>
        </w:rPr>
        <w:t xml:space="preserve"> within the Nationa</w:t>
      </w:r>
      <w:r w:rsidR="007A2E59">
        <w:rPr>
          <w:rFonts w:ascii="Calibri" w:hAnsi="Calibri" w:cs="Calibri"/>
          <w:sz w:val="26"/>
          <w:szCs w:val="26"/>
        </w:rPr>
        <w:t>l Curriculum Guidelines</w:t>
      </w:r>
      <w:r w:rsidR="00077929" w:rsidRPr="00D324D8">
        <w:rPr>
          <w:rFonts w:ascii="Calibri" w:hAnsi="Calibri" w:cs="Calibri"/>
          <w:sz w:val="26"/>
          <w:szCs w:val="26"/>
        </w:rPr>
        <w:t>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Plan and prepare lessons in advance in collaboration with colleagues and ensure that learning is kept within curriculum targets.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Carry out departmental and school assessment procedures and marking policies.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Record and report on the development, progress and attainment of pupils including attending meetings with parents to discuss attainment and progress.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Keep a disciplined class whilst promoting the general well-being of children.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Participate in the provision of co-curricular activit</w:t>
      </w:r>
      <w:r w:rsidR="007A2E59">
        <w:rPr>
          <w:rFonts w:ascii="Calibri" w:hAnsi="Calibri" w:cs="Calibri"/>
          <w:sz w:val="26"/>
          <w:szCs w:val="26"/>
        </w:rPr>
        <w:t>ies and clubs.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Maintain resources</w:t>
      </w:r>
      <w:r w:rsidR="00077929" w:rsidRPr="00D324D8">
        <w:rPr>
          <w:rFonts w:ascii="Calibri" w:hAnsi="Calibri" w:cs="Calibri"/>
          <w:sz w:val="26"/>
          <w:szCs w:val="26"/>
        </w:rPr>
        <w:t xml:space="preserve"> as necessary within the budgetary allowance.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 w:rsidR="008B2497" w:rsidRPr="00D324D8">
        <w:rPr>
          <w:rFonts w:ascii="Calibri" w:hAnsi="Calibri" w:cs="Calibri"/>
          <w:sz w:val="26"/>
          <w:szCs w:val="26"/>
        </w:rPr>
        <w:t>arry out the necessary administration as required.</w:t>
      </w:r>
    </w:p>
    <w:p w:rsidR="008B2497" w:rsidRPr="00D324D8" w:rsidRDefault="00831485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Assist the Head of Geography</w:t>
      </w:r>
      <w:r w:rsidR="008B2497" w:rsidRPr="00D324D8">
        <w:rPr>
          <w:rFonts w:ascii="Calibri" w:hAnsi="Calibri" w:cs="Calibri"/>
          <w:sz w:val="26"/>
          <w:szCs w:val="26"/>
        </w:rPr>
        <w:t xml:space="preserve"> in reviewing development plans, curriculum documents and policies.</w:t>
      </w:r>
    </w:p>
    <w:p w:rsidR="008B2497" w:rsidRPr="00D324D8" w:rsidRDefault="00ED0F3D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</w:t>
      </w:r>
      <w:r w:rsidR="00831485">
        <w:rPr>
          <w:rFonts w:ascii="Calibri" w:hAnsi="Calibri" w:cs="Calibri"/>
          <w:sz w:val="26"/>
          <w:szCs w:val="26"/>
        </w:rPr>
        <w:t>omote development within Geography</w:t>
      </w:r>
      <w:r w:rsidR="008B2497" w:rsidRPr="00D324D8">
        <w:rPr>
          <w:rFonts w:ascii="Calibri" w:hAnsi="Calibri" w:cs="Calibri"/>
          <w:sz w:val="26"/>
          <w:szCs w:val="26"/>
        </w:rPr>
        <w:t xml:space="preserve"> and identify</w:t>
      </w:r>
      <w:r w:rsidR="00D8625F" w:rsidRPr="00D324D8">
        <w:rPr>
          <w:rFonts w:ascii="Calibri" w:hAnsi="Calibri" w:cs="Calibri"/>
          <w:sz w:val="26"/>
          <w:szCs w:val="26"/>
        </w:rPr>
        <w:t xml:space="preserve"> any associated staff development requirements.</w:t>
      </w:r>
    </w:p>
    <w:p w:rsidR="00D8625F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Carry out break</w:t>
      </w:r>
      <w:r w:rsidR="00D8625F" w:rsidRPr="00D324D8">
        <w:rPr>
          <w:rFonts w:ascii="Calibri" w:hAnsi="Calibri" w:cs="Calibri"/>
          <w:sz w:val="26"/>
          <w:szCs w:val="26"/>
        </w:rPr>
        <w:t xml:space="preserve"> duties as timetabled or when necessary.</w:t>
      </w:r>
    </w:p>
    <w:p w:rsidR="00D8625F" w:rsidRPr="00D324D8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Attend school meetings and In Servi</w:t>
      </w:r>
      <w:r w:rsidR="00A64E72" w:rsidRPr="00D324D8">
        <w:rPr>
          <w:rFonts w:ascii="Calibri" w:hAnsi="Calibri" w:cs="Calibri"/>
          <w:sz w:val="26"/>
          <w:szCs w:val="26"/>
        </w:rPr>
        <w:t>ce Training as and when required.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</w:t>
      </w:r>
      <w:r w:rsidR="005F4C1D">
        <w:rPr>
          <w:rFonts w:ascii="Calibri" w:hAnsi="Calibri" w:cs="Calibri"/>
          <w:sz w:val="26"/>
          <w:szCs w:val="26"/>
        </w:rPr>
        <w:t xml:space="preserve">ain an appropriate awareness of, </w:t>
      </w:r>
      <w:r w:rsidRPr="00D324D8">
        <w:rPr>
          <w:rFonts w:ascii="Calibri" w:hAnsi="Calibri" w:cs="Calibri"/>
          <w:sz w:val="26"/>
          <w:szCs w:val="26"/>
        </w:rPr>
        <w:t>and work effectively within</w:t>
      </w:r>
      <w:r w:rsidR="005F4C1D">
        <w:rPr>
          <w:rFonts w:ascii="Calibri" w:hAnsi="Calibri" w:cs="Calibri"/>
          <w:sz w:val="26"/>
          <w:szCs w:val="26"/>
        </w:rPr>
        <w:t>,</w:t>
      </w:r>
      <w:r w:rsidRPr="00D324D8">
        <w:rPr>
          <w:rFonts w:ascii="Calibri" w:hAnsi="Calibri" w:cs="Calibri"/>
          <w:sz w:val="26"/>
          <w:szCs w:val="26"/>
        </w:rPr>
        <w:t xml:space="preserve"> the policies and procedures of the school</w:t>
      </w:r>
      <w:r w:rsidR="00D96817">
        <w:rPr>
          <w:rFonts w:ascii="Calibri" w:hAnsi="Calibri" w:cs="Calibri"/>
          <w:sz w:val="26"/>
          <w:szCs w:val="26"/>
        </w:rPr>
        <w:t>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Operate safely within the workplace and maintain a high standard of practice.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Behave professionally at all times and maintain confidentiality of information.</w:t>
      </w:r>
    </w:p>
    <w:p w:rsidR="00D324D8" w:rsidRPr="00D324D8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and safeguard the welfare of the pupils that fall under your responsibility or that you come into contact with.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Such other duties that the Headteacher may reasonably and from time to time require.</w:t>
      </w:r>
    </w:p>
    <w:p w:rsidR="00A64E72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22"/>
        <w:gridCol w:w="3343"/>
        <w:gridCol w:w="2571"/>
      </w:tblGrid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lastRenderedPageBreak/>
              <w:t>CRITERIA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ESSENTIAL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DESIRABLE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Education/Training/Professional Qualifications</w:t>
            </w:r>
          </w:p>
        </w:tc>
        <w:tc>
          <w:tcPr>
            <w:tcW w:w="0" w:type="auto"/>
          </w:tcPr>
          <w:p w:rsidR="002F26F8" w:rsidRPr="00D324D8" w:rsidRDefault="00831485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Geography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 Degree including Teaching Degree. Either 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PGCE or recognised equivalent experience – teaching and practical.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Further relevant professional qualifications and professional development work.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Teaching experience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Skills and Abilities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prioritise workloads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work on own initiative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inspire pupils with an enthusiasm for learning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interpersonal and communication skills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team player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IT skills</w:t>
            </w:r>
          </w:p>
        </w:tc>
        <w:tc>
          <w:tcPr>
            <w:tcW w:w="0" w:type="auto"/>
          </w:tcPr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bookmarkStart w:id="0" w:name="_GoBack"/>
            <w:bookmarkEnd w:id="0"/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Knowledge/Experience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 of best practice for Teaching and Learning.</w:t>
            </w:r>
          </w:p>
          <w:p w:rsidR="002F26F8" w:rsidRPr="00D324D8" w:rsidRDefault="00831485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Up-to-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date knowledge of current learning strategies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Professional understanding of the educational needs of children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Evidence of 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teacher training and/or </w:t>
            </w:r>
            <w:r w:rsidRPr="00D324D8">
              <w:rPr>
                <w:rFonts w:ascii="Calibri" w:hAnsi="Calibri" w:cs="Calibri"/>
                <w:sz w:val="26"/>
                <w:szCs w:val="26"/>
              </w:rPr>
              <w:t>continuous professional development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Other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Recognition of the delivery in cultures</w:t>
            </w:r>
            <w:r w:rsidR="00D324D8" w:rsidRPr="00D324D8">
              <w:rPr>
                <w:rFonts w:ascii="Calibri" w:hAnsi="Calibri" w:cs="Calibri"/>
                <w:sz w:val="26"/>
                <w:szCs w:val="26"/>
              </w:rPr>
              <w:t xml:space="preserve"> and nationalities within the school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Willingness to be involved in extra-curricular activities including after </w:t>
            </w:r>
            <w:r w:rsidR="00D96817">
              <w:rPr>
                <w:rFonts w:ascii="Calibri" w:hAnsi="Calibri" w:cs="Calibri"/>
                <w:sz w:val="26"/>
                <w:szCs w:val="26"/>
              </w:rPr>
              <w:t>school clubs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Support of the school’s Catholic ethos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64E72" w:rsidRPr="00D324D8" w:rsidRDefault="00A64E72" w:rsidP="00A64E72">
      <w:pPr>
        <w:pStyle w:val="ListParagraph"/>
        <w:rPr>
          <w:rFonts w:ascii="Calibri" w:hAnsi="Calibri" w:cs="Calibri"/>
          <w:sz w:val="26"/>
          <w:szCs w:val="26"/>
        </w:rPr>
      </w:pPr>
    </w:p>
    <w:p w:rsidR="009F5904" w:rsidRPr="006078CB" w:rsidRDefault="009F5904" w:rsidP="009F5904">
      <w:pPr>
        <w:jc w:val="center"/>
        <w:rPr>
          <w:rFonts w:ascii="Calibri" w:hAnsi="Calibri" w:cs="Calibri"/>
          <w:szCs w:val="24"/>
        </w:rPr>
      </w:pPr>
      <w:r w:rsidRPr="006078CB">
        <w:rPr>
          <w:rFonts w:ascii="Calibri" w:hAnsi="Calibri" w:cs="Calibri"/>
          <w:szCs w:val="24"/>
        </w:rPr>
        <w:t>We are committed to safeguarding and promoting child welfare</w:t>
      </w:r>
    </w:p>
    <w:p w:rsidR="009F5904" w:rsidRPr="006078CB" w:rsidRDefault="009F5904" w:rsidP="009F5904">
      <w:pPr>
        <w:jc w:val="center"/>
        <w:rPr>
          <w:rFonts w:ascii="Calibri" w:hAnsi="Calibri" w:cs="Calibri"/>
          <w:szCs w:val="24"/>
        </w:rPr>
      </w:pPr>
      <w:r w:rsidRPr="006078CB">
        <w:rPr>
          <w:rFonts w:ascii="Calibri" w:hAnsi="Calibri" w:cs="Calibri"/>
          <w:szCs w:val="24"/>
        </w:rPr>
        <w:t>The post is subject to an enhanced DBS check</w:t>
      </w:r>
    </w:p>
    <w:p w:rsidR="009F5904" w:rsidRDefault="009F5904" w:rsidP="009F5904">
      <w:pPr>
        <w:jc w:val="center"/>
        <w:rPr>
          <w:rFonts w:ascii="Calibri" w:hAnsi="Calibri" w:cs="Calibri"/>
          <w:szCs w:val="24"/>
        </w:rPr>
      </w:pPr>
      <w:r w:rsidRPr="006078CB">
        <w:rPr>
          <w:rFonts w:ascii="Calibri" w:hAnsi="Calibri" w:cs="Calibri"/>
          <w:szCs w:val="24"/>
        </w:rPr>
        <w:t>St Michael’s is an equal opportunities employer - applications are welcome fro</w:t>
      </w:r>
      <w:r>
        <w:rPr>
          <w:rFonts w:ascii="Calibri" w:hAnsi="Calibri" w:cs="Calibri"/>
          <w:szCs w:val="24"/>
        </w:rPr>
        <w:t>m all sections of the community</w:t>
      </w:r>
    </w:p>
    <w:p w:rsidR="00344EF0" w:rsidRPr="00D324D8" w:rsidRDefault="00344EF0" w:rsidP="00344EF0">
      <w:pPr>
        <w:jc w:val="center"/>
        <w:rPr>
          <w:rFonts w:ascii="Calibri" w:hAnsi="Calibri" w:cs="Calibri"/>
          <w:b/>
          <w:sz w:val="26"/>
          <w:szCs w:val="26"/>
        </w:rPr>
      </w:pP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p w:rsidR="005B50CF" w:rsidRPr="00D324D8" w:rsidRDefault="00831485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July 2023</w:t>
      </w: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20663"/>
    <w:rsid w:val="00077929"/>
    <w:rsid w:val="000E3539"/>
    <w:rsid w:val="00176E9E"/>
    <w:rsid w:val="001D0D13"/>
    <w:rsid w:val="002F26F8"/>
    <w:rsid w:val="00344EF0"/>
    <w:rsid w:val="003C4867"/>
    <w:rsid w:val="005B50CF"/>
    <w:rsid w:val="005F4C1D"/>
    <w:rsid w:val="005F5150"/>
    <w:rsid w:val="007018A1"/>
    <w:rsid w:val="007A2E59"/>
    <w:rsid w:val="00831485"/>
    <w:rsid w:val="008B2497"/>
    <w:rsid w:val="008B5B84"/>
    <w:rsid w:val="00967691"/>
    <w:rsid w:val="009F5904"/>
    <w:rsid w:val="00A64E72"/>
    <w:rsid w:val="00C101C3"/>
    <w:rsid w:val="00D324D8"/>
    <w:rsid w:val="00D8625F"/>
    <w:rsid w:val="00D96817"/>
    <w:rsid w:val="00E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321E"/>
  <w15:docId w15:val="{F2A89D5A-BA00-4F70-890D-01936A5C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711303CC</Template>
  <TotalTime>42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4</cp:revision>
  <cp:lastPrinted>2019-02-14T08:34:00Z</cp:lastPrinted>
  <dcterms:created xsi:type="dcterms:W3CDTF">2023-07-20T08:24:00Z</dcterms:created>
  <dcterms:modified xsi:type="dcterms:W3CDTF">2023-07-20T12:18:00Z</dcterms:modified>
</cp:coreProperties>
</file>